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федерального значения </w:t>
            </w:r>
          </w:p>
          <w:p w:rsidR="0002448C" w:rsidRPr="004F16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0557A">
              <w:rPr>
                <w:sz w:val="24"/>
                <w:szCs w:val="24"/>
              </w:rPr>
              <w:t>Санкт-Петербурга</w:t>
            </w:r>
          </w:p>
          <w:p w:rsidR="0002448C" w:rsidRPr="00C0557A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127AA4" w:rsidP="00127AA4">
            <w:pPr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  <w:r w:rsidR="0043249F" w:rsidRPr="00FD1FCF">
              <w:rPr>
                <w:b/>
                <w:sz w:val="28"/>
                <w:szCs w:val="28"/>
              </w:rPr>
              <w:t>РЕШЕНИ</w:t>
            </w:r>
            <w:r>
              <w:rPr>
                <w:b/>
                <w:sz w:val="28"/>
                <w:szCs w:val="28"/>
              </w:rPr>
              <w:t>Я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D06296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612ADB">
              <w:rPr>
                <w:sz w:val="26"/>
                <w:szCs w:val="26"/>
              </w:rPr>
              <w:t xml:space="preserve"> 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D7103F" w:rsidRPr="00D7103F" w:rsidRDefault="00D7103F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>О бюджете</w:t>
            </w:r>
            <w:r w:rsidR="00814CEA">
              <w:rPr>
                <w:b/>
                <w:sz w:val="26"/>
                <w:szCs w:val="26"/>
              </w:rPr>
              <w:t xml:space="preserve"> </w:t>
            </w:r>
          </w:p>
          <w:p w:rsidR="00814CEA" w:rsidRDefault="00D7103F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 xml:space="preserve">внутригородского муниципального образования </w:t>
            </w:r>
          </w:p>
          <w:p w:rsidR="00D7103F" w:rsidRPr="00D7103F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6"/>
                <w:szCs w:val="26"/>
              </w:rPr>
            </w:pPr>
            <w:r w:rsidRPr="0002448C">
              <w:rPr>
                <w:b/>
                <w:sz w:val="26"/>
                <w:szCs w:val="26"/>
              </w:rPr>
              <w:t>города федерального значения</w:t>
            </w:r>
            <w:r>
              <w:rPr>
                <w:sz w:val="24"/>
                <w:szCs w:val="24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>Санкт-Петербурга</w:t>
            </w:r>
          </w:p>
          <w:p w:rsidR="00814CEA" w:rsidRDefault="00D7103F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 xml:space="preserve">муниципальный округ Северный </w:t>
            </w:r>
          </w:p>
          <w:p w:rsidR="00D7103F" w:rsidRPr="00D7103F" w:rsidRDefault="00D7103F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>на 202</w:t>
            </w:r>
            <w:r w:rsidR="00814CEA">
              <w:rPr>
                <w:b/>
                <w:sz w:val="26"/>
                <w:szCs w:val="26"/>
              </w:rPr>
              <w:t>2</w:t>
            </w:r>
            <w:r w:rsidRPr="00D7103F">
              <w:rPr>
                <w:b/>
                <w:sz w:val="26"/>
                <w:szCs w:val="26"/>
              </w:rPr>
              <w:t xml:space="preserve"> год</w:t>
            </w:r>
            <w:r w:rsidR="00814CEA">
              <w:rPr>
                <w:b/>
                <w:sz w:val="26"/>
                <w:szCs w:val="26"/>
              </w:rPr>
              <w:t xml:space="preserve"> и на плановый период 2023 и 2024 годов</w:t>
            </w:r>
          </w:p>
          <w:p w:rsidR="00E57BFA" w:rsidRPr="00E57BFA" w:rsidRDefault="00E57BFA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B48EB" w:rsidRDefault="002B48EB"/>
    <w:p w:rsidR="00C44EB2" w:rsidRDefault="00C44EB2" w:rsidP="00C44EB2">
      <w:pPr>
        <w:keepNext/>
        <w:keepLines/>
        <w:widowControl w:val="0"/>
        <w:tabs>
          <w:tab w:val="left" w:pos="4140"/>
        </w:tabs>
        <w:ind w:right="-1"/>
        <w:jc w:val="both"/>
        <w:rPr>
          <w:sz w:val="26"/>
          <w:szCs w:val="26"/>
        </w:rPr>
      </w:pPr>
      <w:r w:rsidRPr="00FD1FCF">
        <w:rPr>
          <w:b/>
          <w:sz w:val="26"/>
          <w:szCs w:val="26"/>
        </w:rPr>
        <w:t>«</w:t>
      </w:r>
      <w:r w:rsidR="00814CEA">
        <w:rPr>
          <w:b/>
          <w:sz w:val="26"/>
          <w:szCs w:val="26"/>
        </w:rPr>
        <w:t xml:space="preserve">  </w:t>
      </w:r>
      <w:r w:rsidRPr="00FD1FC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2B3311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814CEA">
        <w:rPr>
          <w:b/>
          <w:sz w:val="26"/>
          <w:szCs w:val="26"/>
        </w:rPr>
        <w:t xml:space="preserve">1 </w:t>
      </w:r>
      <w:r w:rsidRPr="00FD1FCF">
        <w:rPr>
          <w:b/>
          <w:sz w:val="26"/>
          <w:szCs w:val="26"/>
        </w:rPr>
        <w:t xml:space="preserve">г.                                                                           </w:t>
      </w:r>
      <w:r>
        <w:rPr>
          <w:b/>
          <w:sz w:val="26"/>
          <w:szCs w:val="26"/>
        </w:rPr>
        <w:t xml:space="preserve">     </w:t>
      </w:r>
      <w:r w:rsidRPr="00FD1FCF">
        <w:rPr>
          <w:b/>
          <w:sz w:val="26"/>
          <w:szCs w:val="26"/>
        </w:rPr>
        <w:t>№</w:t>
      </w:r>
      <w:r w:rsidR="00D06296">
        <w:rPr>
          <w:b/>
          <w:sz w:val="26"/>
          <w:szCs w:val="26"/>
        </w:rPr>
        <w:t xml:space="preserve"> </w:t>
      </w:r>
      <w:r w:rsidR="00814CEA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-</w:t>
      </w:r>
      <w:r w:rsidR="00814CEA">
        <w:rPr>
          <w:b/>
          <w:sz w:val="26"/>
          <w:szCs w:val="26"/>
        </w:rPr>
        <w:t xml:space="preserve">   </w:t>
      </w:r>
      <w:r w:rsidR="00D062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-6-202</w:t>
      </w:r>
      <w:r w:rsidR="00814CEA">
        <w:rPr>
          <w:b/>
          <w:sz w:val="26"/>
          <w:szCs w:val="26"/>
        </w:rPr>
        <w:t>1</w:t>
      </w:r>
    </w:p>
    <w:p w:rsidR="00C44EB2" w:rsidRDefault="00C44EB2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</w:p>
    <w:p w:rsidR="002B48EB" w:rsidRPr="00E57BFA" w:rsidRDefault="002B48EB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 xml:space="preserve">В соответствии </w:t>
      </w:r>
      <w:r w:rsidR="00BC450A">
        <w:rPr>
          <w:sz w:val="26"/>
          <w:szCs w:val="26"/>
        </w:rPr>
        <w:t>с главой 21</w:t>
      </w:r>
      <w:r w:rsidRPr="00E57BFA">
        <w:rPr>
          <w:sz w:val="26"/>
          <w:szCs w:val="26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</w:t>
      </w:r>
      <w:r w:rsidR="00D7103F">
        <w:rPr>
          <w:sz w:val="26"/>
          <w:szCs w:val="26"/>
        </w:rPr>
        <w:t>,</w:t>
      </w:r>
      <w:r w:rsidRPr="00E57BFA">
        <w:rPr>
          <w:sz w:val="26"/>
          <w:szCs w:val="26"/>
        </w:rPr>
        <w:t xml:space="preserve"> руководствуясь Уставом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Pr="00E57BFA">
        <w:rPr>
          <w:sz w:val="26"/>
          <w:szCs w:val="26"/>
        </w:rPr>
        <w:t xml:space="preserve">Санкт-Петербурга муниципальный округ Северный, </w:t>
      </w:r>
      <w:r w:rsidR="0096640D">
        <w:rPr>
          <w:sz w:val="26"/>
          <w:szCs w:val="26"/>
        </w:rPr>
        <w:t>П</w:t>
      </w:r>
      <w:r w:rsidRPr="00E57BFA">
        <w:rPr>
          <w:sz w:val="26"/>
          <w:szCs w:val="26"/>
        </w:rPr>
        <w:t xml:space="preserve">оложением </w:t>
      </w:r>
      <w:r w:rsidR="00814CEA">
        <w:rPr>
          <w:sz w:val="26"/>
          <w:szCs w:val="26"/>
        </w:rPr>
        <w:t>о</w:t>
      </w:r>
      <w:r w:rsidRPr="00E57BFA">
        <w:rPr>
          <w:sz w:val="26"/>
          <w:szCs w:val="26"/>
        </w:rPr>
        <w:t xml:space="preserve"> бюджетном процессе во внутригородском муниципальном образовании</w:t>
      </w:r>
      <w:proofErr w:type="gramEnd"/>
      <w:r w:rsidRPr="00E57BFA">
        <w:rPr>
          <w:sz w:val="26"/>
          <w:szCs w:val="26"/>
        </w:rPr>
        <w:t xml:space="preserve"> </w:t>
      </w:r>
      <w:r w:rsidR="00814CEA">
        <w:rPr>
          <w:sz w:val="26"/>
          <w:szCs w:val="26"/>
        </w:rPr>
        <w:t xml:space="preserve">города федерального значения </w:t>
      </w:r>
      <w:r w:rsidRPr="00E57BFA">
        <w:rPr>
          <w:sz w:val="26"/>
          <w:szCs w:val="26"/>
        </w:rPr>
        <w:t>Санкт-Петербурга муниципальный округ Северный,  Муниципальный Совет</w:t>
      </w:r>
    </w:p>
    <w:p w:rsidR="002B48EB" w:rsidRPr="00E57BFA" w:rsidRDefault="002B48EB" w:rsidP="00E57BFA">
      <w:pPr>
        <w:ind w:right="-143" w:firstLine="567"/>
        <w:jc w:val="both"/>
        <w:rPr>
          <w:b/>
          <w:sz w:val="26"/>
          <w:szCs w:val="26"/>
        </w:rPr>
      </w:pPr>
    </w:p>
    <w:p w:rsidR="002B48EB" w:rsidRDefault="002B48EB" w:rsidP="00E57BFA">
      <w:pPr>
        <w:ind w:right="141" w:firstLine="567"/>
        <w:jc w:val="both"/>
        <w:rPr>
          <w:b/>
          <w:sz w:val="26"/>
          <w:szCs w:val="26"/>
        </w:rPr>
      </w:pPr>
      <w:r w:rsidRPr="00E57BFA">
        <w:rPr>
          <w:b/>
          <w:sz w:val="26"/>
          <w:szCs w:val="26"/>
        </w:rPr>
        <w:t>РЕШИЛ:</w:t>
      </w:r>
    </w:p>
    <w:p w:rsidR="000C5F0A" w:rsidRPr="00E57BFA" w:rsidRDefault="000C5F0A" w:rsidP="00E57BFA">
      <w:pPr>
        <w:ind w:right="141" w:firstLine="567"/>
        <w:jc w:val="both"/>
        <w:rPr>
          <w:b/>
          <w:sz w:val="26"/>
          <w:szCs w:val="26"/>
        </w:rPr>
      </w:pPr>
    </w:p>
    <w:p w:rsidR="000C5F0A" w:rsidRPr="000C5F0A" w:rsidRDefault="000C5F0A" w:rsidP="00D6278F">
      <w:pPr>
        <w:numPr>
          <w:ilvl w:val="0"/>
          <w:numId w:val="4"/>
        </w:numPr>
        <w:tabs>
          <w:tab w:val="clear" w:pos="360"/>
          <w:tab w:val="num" w:pos="142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Утвердить основные характеристики </w:t>
      </w:r>
      <w:proofErr w:type="gramStart"/>
      <w:r w:rsidRPr="000C5F0A">
        <w:rPr>
          <w:sz w:val="26"/>
          <w:szCs w:val="26"/>
        </w:rPr>
        <w:t xml:space="preserve">бюджета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Pr="000C5F0A">
        <w:rPr>
          <w:sz w:val="26"/>
          <w:szCs w:val="26"/>
        </w:rPr>
        <w:t>Санкт-Петербур</w:t>
      </w:r>
      <w:r w:rsidR="00DF4F6F">
        <w:rPr>
          <w:sz w:val="26"/>
          <w:szCs w:val="26"/>
        </w:rPr>
        <w:t>га</w:t>
      </w:r>
      <w:proofErr w:type="gramEnd"/>
      <w:r w:rsidR="00DF4F6F">
        <w:rPr>
          <w:sz w:val="26"/>
          <w:szCs w:val="26"/>
        </w:rPr>
        <w:t xml:space="preserve"> муниципальный округ Северный</w:t>
      </w:r>
      <w:r w:rsidRPr="000C5F0A">
        <w:rPr>
          <w:sz w:val="26"/>
          <w:szCs w:val="26"/>
        </w:rPr>
        <w:t>:</w:t>
      </w:r>
    </w:p>
    <w:p w:rsidR="00814CE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>1.1. Общий объем доходов</w:t>
      </w:r>
      <w:r w:rsidR="00814CEA">
        <w:rPr>
          <w:sz w:val="26"/>
          <w:szCs w:val="26"/>
        </w:rPr>
        <w:t>:</w:t>
      </w:r>
    </w:p>
    <w:p w:rsidR="000C5F0A" w:rsidRDefault="00814CE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2022 год </w:t>
      </w:r>
      <w:r w:rsidR="00A8452B">
        <w:rPr>
          <w:sz w:val="26"/>
          <w:szCs w:val="26"/>
        </w:rPr>
        <w:t xml:space="preserve">- </w:t>
      </w:r>
      <w:r w:rsidR="000C5F0A" w:rsidRPr="000C5F0A">
        <w:rPr>
          <w:sz w:val="26"/>
          <w:szCs w:val="26"/>
        </w:rPr>
        <w:t xml:space="preserve">в сумме </w:t>
      </w:r>
      <w:r w:rsidR="00EB2A19" w:rsidRPr="00EB2A19">
        <w:rPr>
          <w:sz w:val="26"/>
          <w:szCs w:val="26"/>
        </w:rPr>
        <w:t>88 682,4</w:t>
      </w:r>
      <w:r w:rsidR="00EB2A19">
        <w:rPr>
          <w:sz w:val="26"/>
          <w:szCs w:val="26"/>
        </w:rPr>
        <w:t xml:space="preserve"> </w:t>
      </w:r>
      <w:r w:rsidR="000C5F0A" w:rsidRPr="000C5F0A">
        <w:rPr>
          <w:sz w:val="26"/>
          <w:szCs w:val="26"/>
        </w:rPr>
        <w:t>тыс. рублей;</w:t>
      </w:r>
    </w:p>
    <w:p w:rsidR="00814CEA" w:rsidRDefault="00814CEA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2023 год</w:t>
      </w:r>
      <w:r w:rsidR="00A8452B" w:rsidRPr="00A8452B">
        <w:rPr>
          <w:sz w:val="26"/>
          <w:szCs w:val="26"/>
        </w:rPr>
        <w:t xml:space="preserve"> - </w:t>
      </w:r>
      <w:r w:rsidRPr="000C5F0A">
        <w:rPr>
          <w:sz w:val="26"/>
          <w:szCs w:val="26"/>
        </w:rPr>
        <w:t xml:space="preserve">в сумме </w:t>
      </w:r>
      <w:r w:rsidR="00EB2A19" w:rsidRPr="00EB2A19">
        <w:rPr>
          <w:sz w:val="26"/>
          <w:szCs w:val="26"/>
        </w:rPr>
        <w:t>92 269,9</w:t>
      </w:r>
      <w:r w:rsidR="00EB2A19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рублей;</w:t>
      </w:r>
    </w:p>
    <w:p w:rsidR="00814CEA" w:rsidRDefault="00A8452B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814CEA">
        <w:rPr>
          <w:sz w:val="26"/>
          <w:szCs w:val="26"/>
        </w:rPr>
        <w:t xml:space="preserve"> 2024 год </w:t>
      </w:r>
      <w:r w:rsidR="00814CEA" w:rsidRPr="000C5F0A">
        <w:rPr>
          <w:sz w:val="26"/>
          <w:szCs w:val="26"/>
        </w:rPr>
        <w:t xml:space="preserve">в сумме </w:t>
      </w:r>
      <w:r w:rsidR="00EB2A19" w:rsidRPr="00EB2A19">
        <w:rPr>
          <w:sz w:val="26"/>
          <w:szCs w:val="26"/>
        </w:rPr>
        <w:t>95 284,6</w:t>
      </w:r>
      <w:r w:rsidR="00814CEA" w:rsidRPr="000C5F0A">
        <w:rPr>
          <w:sz w:val="26"/>
          <w:szCs w:val="26"/>
        </w:rPr>
        <w:t xml:space="preserve"> тыс. рублей;</w:t>
      </w:r>
    </w:p>
    <w:p w:rsidR="00814CE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>1.2. Общий объем расходов</w:t>
      </w:r>
      <w:r w:rsidR="00814CEA">
        <w:rPr>
          <w:sz w:val="26"/>
          <w:szCs w:val="26"/>
        </w:rPr>
        <w:t>:</w:t>
      </w:r>
    </w:p>
    <w:p w:rsidR="00814CEA" w:rsidRDefault="00814CEA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2022 год </w:t>
      </w:r>
      <w:r w:rsidR="00A8452B"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F37D8A" w:rsidRPr="00F37D8A">
        <w:rPr>
          <w:sz w:val="26"/>
          <w:szCs w:val="26"/>
        </w:rPr>
        <w:t>89 754,6</w:t>
      </w:r>
      <w:r w:rsidR="00F37D8A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рублей;</w:t>
      </w:r>
    </w:p>
    <w:p w:rsidR="00814CEA" w:rsidRDefault="00814CEA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2023 год </w:t>
      </w:r>
      <w:r w:rsidR="00A8452B"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EB2A19" w:rsidRPr="00EB2A19">
        <w:rPr>
          <w:sz w:val="26"/>
          <w:szCs w:val="26"/>
        </w:rPr>
        <w:t>92 269,9</w:t>
      </w:r>
      <w:r w:rsidR="00EB2A19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</w:t>
      </w:r>
      <w:r w:rsidR="00990AF5">
        <w:rPr>
          <w:sz w:val="26"/>
          <w:szCs w:val="26"/>
        </w:rPr>
        <w:t>,</w:t>
      </w:r>
      <w:r w:rsidR="00990AF5" w:rsidRPr="00990AF5">
        <w:t xml:space="preserve"> </w:t>
      </w:r>
      <w:r w:rsidR="00990AF5" w:rsidRPr="00990AF5">
        <w:rPr>
          <w:sz w:val="26"/>
          <w:szCs w:val="26"/>
        </w:rPr>
        <w:t>в том числе условно утвержденные расход</w:t>
      </w:r>
      <w:r w:rsidR="00990AF5">
        <w:rPr>
          <w:sz w:val="26"/>
          <w:szCs w:val="26"/>
        </w:rPr>
        <w:t>ы в сумме 1 825,5 тыс. рублей</w:t>
      </w:r>
      <w:r w:rsidRPr="000C5F0A">
        <w:rPr>
          <w:sz w:val="26"/>
          <w:szCs w:val="26"/>
        </w:rPr>
        <w:t>;</w:t>
      </w:r>
    </w:p>
    <w:p w:rsidR="00814CEA" w:rsidRDefault="00814CEA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2024 год </w:t>
      </w:r>
      <w:r w:rsidR="00A8452B"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EB2A19" w:rsidRPr="00EB2A19">
        <w:rPr>
          <w:sz w:val="26"/>
          <w:szCs w:val="26"/>
        </w:rPr>
        <w:t>95 284,6</w:t>
      </w:r>
      <w:r w:rsidR="00EB2A19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</w:t>
      </w:r>
      <w:r w:rsidR="00C5003D">
        <w:rPr>
          <w:sz w:val="26"/>
          <w:szCs w:val="26"/>
        </w:rPr>
        <w:t>,</w:t>
      </w:r>
      <w:r w:rsidR="00C5003D" w:rsidRPr="00990AF5">
        <w:t xml:space="preserve"> </w:t>
      </w:r>
      <w:r w:rsidR="00C5003D" w:rsidRPr="00990AF5">
        <w:rPr>
          <w:sz w:val="26"/>
          <w:szCs w:val="26"/>
        </w:rPr>
        <w:t>в том числе условно утвержденные расход</w:t>
      </w:r>
      <w:r w:rsidR="00C5003D">
        <w:rPr>
          <w:sz w:val="26"/>
          <w:szCs w:val="26"/>
        </w:rPr>
        <w:t>ы в сумме 3 761,6 тыс. рублей</w:t>
      </w:r>
      <w:r w:rsidRPr="000C5F0A">
        <w:rPr>
          <w:sz w:val="26"/>
          <w:szCs w:val="26"/>
        </w:rPr>
        <w:t>;</w:t>
      </w:r>
    </w:p>
    <w:p w:rsidR="00A8452B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1.3. Резервный фонд Местной </w:t>
      </w:r>
      <w:r>
        <w:rPr>
          <w:sz w:val="26"/>
          <w:szCs w:val="26"/>
        </w:rPr>
        <w:t>а</w:t>
      </w:r>
      <w:r w:rsidRPr="000C5F0A">
        <w:rPr>
          <w:sz w:val="26"/>
          <w:szCs w:val="26"/>
        </w:rPr>
        <w:t>дминистрации</w:t>
      </w:r>
      <w:r w:rsidR="00A8452B">
        <w:rPr>
          <w:sz w:val="26"/>
          <w:szCs w:val="26"/>
        </w:rPr>
        <w:t>:</w:t>
      </w:r>
    </w:p>
    <w:p w:rsidR="000C5F0A" w:rsidRPr="000C5F0A" w:rsidRDefault="00A8452B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2022 год</w:t>
      </w:r>
      <w:r w:rsidR="000C5F0A"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="000C5F0A" w:rsidRPr="000C5F0A">
        <w:rPr>
          <w:sz w:val="26"/>
          <w:szCs w:val="26"/>
        </w:rPr>
        <w:t xml:space="preserve">в сумме </w:t>
      </w:r>
      <w:r w:rsidR="00B34F3F">
        <w:rPr>
          <w:sz w:val="26"/>
          <w:szCs w:val="26"/>
        </w:rPr>
        <w:t>50,0</w:t>
      </w:r>
      <w:r w:rsidR="000C5F0A" w:rsidRPr="000C5F0A">
        <w:rPr>
          <w:sz w:val="26"/>
          <w:szCs w:val="26"/>
        </w:rPr>
        <w:t xml:space="preserve"> тыс. рублей;</w:t>
      </w:r>
    </w:p>
    <w:p w:rsidR="00A8452B" w:rsidRPr="000C5F0A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2023 год</w:t>
      </w:r>
      <w:r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B34F3F">
        <w:rPr>
          <w:sz w:val="26"/>
          <w:szCs w:val="26"/>
        </w:rPr>
        <w:t>50,0</w:t>
      </w:r>
      <w:r w:rsidRPr="000C5F0A">
        <w:rPr>
          <w:sz w:val="26"/>
          <w:szCs w:val="26"/>
        </w:rPr>
        <w:t xml:space="preserve"> тыс. рублей;</w:t>
      </w:r>
    </w:p>
    <w:p w:rsidR="00A8452B" w:rsidRPr="000C5F0A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2024 год</w:t>
      </w:r>
      <w:r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B34F3F">
        <w:rPr>
          <w:sz w:val="26"/>
          <w:szCs w:val="26"/>
        </w:rPr>
        <w:t>50,0</w:t>
      </w:r>
      <w:r w:rsidRPr="000C5F0A">
        <w:rPr>
          <w:sz w:val="26"/>
          <w:szCs w:val="26"/>
        </w:rPr>
        <w:t xml:space="preserve"> тыс. рублей;</w:t>
      </w:r>
    </w:p>
    <w:p w:rsidR="00A8452B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lastRenderedPageBreak/>
        <w:t>1.4. Верхний предел муниципального внутреннего долга</w:t>
      </w:r>
      <w:r w:rsidR="00A8452B">
        <w:rPr>
          <w:color w:val="000000"/>
          <w:spacing w:val="-2"/>
          <w:sz w:val="26"/>
          <w:szCs w:val="26"/>
        </w:rPr>
        <w:t>:</w:t>
      </w:r>
    </w:p>
    <w:p w:rsidR="000C5F0A" w:rsidRPr="000C5F0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 w:rsidR="00A8452B">
        <w:rPr>
          <w:color w:val="000000"/>
          <w:spacing w:val="-2"/>
          <w:sz w:val="26"/>
          <w:szCs w:val="26"/>
        </w:rPr>
        <w:t>3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="00A8452B"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>в сумме 0,0 тыс. рублей, в том числе верхний предел долга по муниципальным га</w:t>
      </w:r>
      <w:r w:rsidR="009F646B">
        <w:rPr>
          <w:color w:val="000000"/>
          <w:spacing w:val="-2"/>
          <w:sz w:val="26"/>
          <w:szCs w:val="26"/>
        </w:rPr>
        <w:t>рантиям в сумме 0,0 тыс. рублей;</w:t>
      </w:r>
    </w:p>
    <w:p w:rsidR="00A8452B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>
        <w:rPr>
          <w:color w:val="000000"/>
          <w:spacing w:val="-2"/>
          <w:sz w:val="26"/>
          <w:szCs w:val="26"/>
        </w:rPr>
        <w:t>4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>в сумме 0,0 тыс. рублей, в том числе верхний предел долга по муниципальным га</w:t>
      </w:r>
      <w:r>
        <w:rPr>
          <w:color w:val="000000"/>
          <w:spacing w:val="-2"/>
          <w:sz w:val="26"/>
          <w:szCs w:val="26"/>
        </w:rPr>
        <w:t>рантиям в сумме 0,0 тыс. рублей;</w:t>
      </w:r>
    </w:p>
    <w:p w:rsidR="00A8452B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>
        <w:rPr>
          <w:color w:val="000000"/>
          <w:spacing w:val="-2"/>
          <w:sz w:val="26"/>
          <w:szCs w:val="26"/>
        </w:rPr>
        <w:t>4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>в сумме 0,0 тыс. рублей, в том числе верхний предел долга по муниципальным га</w:t>
      </w:r>
      <w:r>
        <w:rPr>
          <w:color w:val="000000"/>
          <w:spacing w:val="-2"/>
          <w:sz w:val="26"/>
          <w:szCs w:val="26"/>
        </w:rPr>
        <w:t>рантиям в сумме 0,0 тыс. рублей;</w:t>
      </w:r>
    </w:p>
    <w:p w:rsidR="00A8452B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1.5. Дефицит бюджета</w:t>
      </w:r>
      <w:r w:rsidR="00A8452B">
        <w:rPr>
          <w:color w:val="000000"/>
          <w:spacing w:val="-2"/>
          <w:sz w:val="26"/>
          <w:szCs w:val="26"/>
        </w:rPr>
        <w:t>:</w:t>
      </w:r>
    </w:p>
    <w:p w:rsidR="000C5F0A" w:rsidRDefault="00A8452B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2022 год -</w:t>
      </w:r>
      <w:r w:rsidR="000C5F0A" w:rsidRPr="000C5F0A">
        <w:rPr>
          <w:color w:val="000000"/>
          <w:spacing w:val="-2"/>
          <w:sz w:val="26"/>
          <w:szCs w:val="26"/>
        </w:rPr>
        <w:t xml:space="preserve"> в сумме </w:t>
      </w:r>
      <w:r w:rsidR="00A27A59">
        <w:rPr>
          <w:color w:val="000000"/>
          <w:spacing w:val="-2"/>
          <w:sz w:val="26"/>
          <w:szCs w:val="26"/>
        </w:rPr>
        <w:t>1 072,2</w:t>
      </w:r>
      <w:r w:rsidR="000C5F0A" w:rsidRPr="000C5F0A">
        <w:rPr>
          <w:color w:val="000000"/>
          <w:spacing w:val="-2"/>
          <w:sz w:val="26"/>
          <w:szCs w:val="26"/>
        </w:rPr>
        <w:t xml:space="preserve"> тыс. рублей</w:t>
      </w:r>
      <w:r>
        <w:rPr>
          <w:color w:val="000000"/>
          <w:spacing w:val="-2"/>
          <w:sz w:val="26"/>
          <w:szCs w:val="26"/>
        </w:rPr>
        <w:t>;</w:t>
      </w:r>
    </w:p>
    <w:p w:rsidR="00A8452B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2023 год -</w:t>
      </w:r>
      <w:r w:rsidRPr="000C5F0A">
        <w:rPr>
          <w:color w:val="000000"/>
          <w:spacing w:val="-2"/>
          <w:sz w:val="26"/>
          <w:szCs w:val="26"/>
        </w:rPr>
        <w:t xml:space="preserve"> в сумме </w:t>
      </w:r>
      <w:r>
        <w:rPr>
          <w:color w:val="000000"/>
          <w:spacing w:val="-2"/>
          <w:sz w:val="26"/>
          <w:szCs w:val="26"/>
        </w:rPr>
        <w:t>0,0</w:t>
      </w:r>
      <w:r w:rsidRPr="000C5F0A">
        <w:rPr>
          <w:color w:val="000000"/>
          <w:spacing w:val="-2"/>
          <w:sz w:val="26"/>
          <w:szCs w:val="26"/>
        </w:rPr>
        <w:t xml:space="preserve"> тыс. рублей</w:t>
      </w:r>
      <w:r>
        <w:rPr>
          <w:color w:val="000000"/>
          <w:spacing w:val="-2"/>
          <w:sz w:val="26"/>
          <w:szCs w:val="26"/>
        </w:rPr>
        <w:t>;</w:t>
      </w:r>
    </w:p>
    <w:p w:rsidR="00A8452B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2024 год -</w:t>
      </w:r>
      <w:r w:rsidRPr="000C5F0A">
        <w:rPr>
          <w:color w:val="000000"/>
          <w:spacing w:val="-2"/>
          <w:sz w:val="26"/>
          <w:szCs w:val="26"/>
        </w:rPr>
        <w:t xml:space="preserve"> в сумме </w:t>
      </w:r>
      <w:r>
        <w:rPr>
          <w:color w:val="000000"/>
          <w:spacing w:val="-2"/>
          <w:sz w:val="26"/>
          <w:szCs w:val="26"/>
        </w:rPr>
        <w:t>0,0</w:t>
      </w:r>
      <w:r w:rsidRPr="000C5F0A">
        <w:rPr>
          <w:color w:val="000000"/>
          <w:spacing w:val="-2"/>
          <w:sz w:val="26"/>
          <w:szCs w:val="26"/>
        </w:rPr>
        <w:t xml:space="preserve"> тыс. рублей</w:t>
      </w:r>
      <w:r>
        <w:rPr>
          <w:color w:val="000000"/>
          <w:spacing w:val="-2"/>
          <w:sz w:val="26"/>
          <w:szCs w:val="26"/>
        </w:rPr>
        <w:t>.</w:t>
      </w:r>
    </w:p>
    <w:p w:rsidR="00A8452B" w:rsidRDefault="00772D3D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объем и распределение </w:t>
      </w:r>
      <w:r w:rsidR="000C5F0A" w:rsidRPr="00D6278F">
        <w:rPr>
          <w:sz w:val="26"/>
          <w:szCs w:val="26"/>
        </w:rPr>
        <w:t>поступлений доходов в бюджет внутригородского муниципального образования</w:t>
      </w:r>
      <w:r w:rsidR="0002448C" w:rsidRPr="00D6278F">
        <w:rPr>
          <w:sz w:val="26"/>
          <w:szCs w:val="26"/>
        </w:rPr>
        <w:t xml:space="preserve"> города федерального значения</w:t>
      </w:r>
      <w:r w:rsidR="000C5F0A" w:rsidRPr="00D6278F">
        <w:rPr>
          <w:sz w:val="26"/>
          <w:szCs w:val="26"/>
        </w:rPr>
        <w:t xml:space="preserve"> Санкт-Петербурга муниципальный округ </w:t>
      </w:r>
      <w:r w:rsidR="00CD6888" w:rsidRPr="00D6278F">
        <w:rPr>
          <w:sz w:val="26"/>
          <w:szCs w:val="26"/>
        </w:rPr>
        <w:t xml:space="preserve">Северный </w:t>
      </w:r>
      <w:r w:rsidR="000C5F0A" w:rsidRPr="00D6278F">
        <w:rPr>
          <w:sz w:val="26"/>
          <w:szCs w:val="26"/>
        </w:rPr>
        <w:t>по кодам классификации доходов бюджета</w:t>
      </w:r>
      <w:r w:rsidR="00A8452B">
        <w:rPr>
          <w:sz w:val="26"/>
          <w:szCs w:val="26"/>
        </w:rPr>
        <w:t>:</w:t>
      </w:r>
    </w:p>
    <w:p w:rsidR="00B36B5C" w:rsidRDefault="000C5F0A" w:rsidP="00A8452B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 w:rsidR="00B36B5C">
        <w:rPr>
          <w:sz w:val="26"/>
          <w:szCs w:val="26"/>
        </w:rPr>
        <w:t>2</w:t>
      </w:r>
      <w:r w:rsidRPr="00D6278F">
        <w:rPr>
          <w:sz w:val="26"/>
          <w:szCs w:val="26"/>
        </w:rPr>
        <w:t xml:space="preserve"> год </w:t>
      </w:r>
      <w:r w:rsidR="00A8452B"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согласно Приложению № </w:t>
      </w:r>
      <w:r w:rsidR="00A8452B">
        <w:rPr>
          <w:sz w:val="26"/>
          <w:szCs w:val="26"/>
        </w:rPr>
        <w:t>1</w:t>
      </w:r>
      <w:r w:rsidRPr="00D6278F">
        <w:rPr>
          <w:sz w:val="26"/>
          <w:szCs w:val="26"/>
        </w:rPr>
        <w:t xml:space="preserve"> к настоящему Решению</w:t>
      </w:r>
      <w:r w:rsidR="00A8452B">
        <w:rPr>
          <w:sz w:val="26"/>
          <w:szCs w:val="26"/>
        </w:rPr>
        <w:t>;</w:t>
      </w:r>
    </w:p>
    <w:p w:rsidR="00D6278F" w:rsidRDefault="00B36B5C" w:rsidP="00B36B5C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B36B5C">
        <w:rPr>
          <w:sz w:val="26"/>
          <w:szCs w:val="26"/>
        </w:rPr>
        <w:t xml:space="preserve">на плановый период 2023 и 2024 годов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согласно Приложению № </w:t>
      </w:r>
      <w:r>
        <w:rPr>
          <w:sz w:val="26"/>
          <w:szCs w:val="26"/>
        </w:rPr>
        <w:t>2</w:t>
      </w:r>
      <w:r w:rsidRPr="00D6278F">
        <w:rPr>
          <w:sz w:val="26"/>
          <w:szCs w:val="26"/>
        </w:rPr>
        <w:t xml:space="preserve"> к настоящему Решению</w:t>
      </w:r>
      <w:r w:rsidR="000C5F0A" w:rsidRPr="00D6278F">
        <w:rPr>
          <w:sz w:val="26"/>
          <w:szCs w:val="26"/>
        </w:rPr>
        <w:t>.</w:t>
      </w:r>
    </w:p>
    <w:p w:rsidR="005C4A40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источники </w:t>
      </w:r>
      <w:proofErr w:type="gramStart"/>
      <w:r w:rsidRPr="00D6278F">
        <w:rPr>
          <w:sz w:val="26"/>
          <w:szCs w:val="26"/>
        </w:rPr>
        <w:t xml:space="preserve">финансирования дефицита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>Санкт-Петербурга</w:t>
      </w:r>
      <w:proofErr w:type="gramEnd"/>
      <w:r w:rsidRPr="00D6278F">
        <w:rPr>
          <w:sz w:val="26"/>
          <w:szCs w:val="26"/>
        </w:rPr>
        <w:t xml:space="preserve"> муниципальный округ </w:t>
      </w:r>
      <w:r w:rsidR="0065114A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 xml:space="preserve">, перечень статей и видов источников финансирования дефицита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 xml:space="preserve">Санкт-Петербурга муниципальный округ </w:t>
      </w:r>
      <w:r w:rsidR="0065114A" w:rsidRPr="00D6278F">
        <w:rPr>
          <w:sz w:val="26"/>
          <w:szCs w:val="26"/>
        </w:rPr>
        <w:t>Северный</w:t>
      </w:r>
      <w:r w:rsidR="005C4A40">
        <w:rPr>
          <w:sz w:val="26"/>
          <w:szCs w:val="26"/>
        </w:rPr>
        <w:t>:</w:t>
      </w:r>
    </w:p>
    <w:p w:rsidR="005C4A40" w:rsidRPr="005C4A40" w:rsidRDefault="005C4A40" w:rsidP="005C4A40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 xml:space="preserve">на 2022 год - согласно Приложению № </w:t>
      </w:r>
      <w:r>
        <w:rPr>
          <w:sz w:val="26"/>
          <w:szCs w:val="26"/>
        </w:rPr>
        <w:t>3</w:t>
      </w:r>
      <w:r w:rsidRPr="005C4A40">
        <w:rPr>
          <w:sz w:val="26"/>
          <w:szCs w:val="26"/>
        </w:rPr>
        <w:t xml:space="preserve"> к настоящему Решению;</w:t>
      </w:r>
    </w:p>
    <w:p w:rsidR="00D6278F" w:rsidRDefault="005C4A40" w:rsidP="005C4A40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 xml:space="preserve">на плановый период 2023 и 2024 годов - согласно Приложению № </w:t>
      </w:r>
      <w:r>
        <w:rPr>
          <w:sz w:val="26"/>
          <w:szCs w:val="26"/>
        </w:rPr>
        <w:t>4</w:t>
      </w:r>
      <w:r w:rsidRPr="005C4A40">
        <w:rPr>
          <w:sz w:val="26"/>
          <w:szCs w:val="26"/>
        </w:rPr>
        <w:t xml:space="preserve"> к настоящему Решению.</w:t>
      </w:r>
    </w:p>
    <w:p w:rsidR="005C4A40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распределение бюджетных </w:t>
      </w:r>
      <w:proofErr w:type="gramStart"/>
      <w:r w:rsidRPr="00D6278F">
        <w:rPr>
          <w:sz w:val="26"/>
          <w:szCs w:val="26"/>
        </w:rPr>
        <w:t xml:space="preserve">ассигнований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>Санкт-Петербурга</w:t>
      </w:r>
      <w:proofErr w:type="gramEnd"/>
      <w:r w:rsidRPr="00D6278F">
        <w:rPr>
          <w:sz w:val="26"/>
          <w:szCs w:val="26"/>
        </w:rPr>
        <w:t xml:space="preserve"> муниципальный округ </w:t>
      </w:r>
      <w:r w:rsidR="008E16D3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 xml:space="preserve"> по разделам, подразделам, целевым статьям (муниципальным программам и непрограммным направлениям деятельности), группам </w:t>
      </w:r>
      <w:r w:rsidR="008E16D3" w:rsidRPr="00D6278F">
        <w:rPr>
          <w:sz w:val="26"/>
          <w:szCs w:val="26"/>
        </w:rPr>
        <w:t xml:space="preserve">и подгруппам </w:t>
      </w:r>
      <w:r w:rsidRPr="00D6278F">
        <w:rPr>
          <w:sz w:val="26"/>
          <w:szCs w:val="26"/>
        </w:rPr>
        <w:t>видов расходов классификации расходов бюджета</w:t>
      </w:r>
      <w:r w:rsidR="005C4A40">
        <w:rPr>
          <w:sz w:val="26"/>
          <w:szCs w:val="26"/>
        </w:rPr>
        <w:t>:</w:t>
      </w:r>
    </w:p>
    <w:p w:rsidR="005C4A40" w:rsidRDefault="005C4A40" w:rsidP="007529C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 xml:space="preserve">на 2022 год - согласно Приложению № </w:t>
      </w:r>
      <w:r>
        <w:rPr>
          <w:sz w:val="26"/>
          <w:szCs w:val="26"/>
        </w:rPr>
        <w:t>5</w:t>
      </w:r>
      <w:r w:rsidRPr="005C4A40">
        <w:rPr>
          <w:sz w:val="26"/>
          <w:szCs w:val="26"/>
        </w:rPr>
        <w:t xml:space="preserve"> к настоящему Решению;</w:t>
      </w:r>
    </w:p>
    <w:p w:rsidR="005C4A40" w:rsidRDefault="005C4A40" w:rsidP="007529C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 xml:space="preserve">на плановый период 2023 и 2024 годов - согласно Приложению № </w:t>
      </w:r>
      <w:r>
        <w:rPr>
          <w:sz w:val="26"/>
          <w:szCs w:val="26"/>
        </w:rPr>
        <w:t>6</w:t>
      </w:r>
      <w:r w:rsidRPr="005C4A40">
        <w:rPr>
          <w:sz w:val="26"/>
          <w:szCs w:val="26"/>
        </w:rPr>
        <w:t xml:space="preserve"> к настоящему Решению.</w:t>
      </w:r>
    </w:p>
    <w:p w:rsidR="007529CE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ведомственную структуру </w:t>
      </w:r>
      <w:proofErr w:type="gramStart"/>
      <w:r w:rsidRPr="00D6278F">
        <w:rPr>
          <w:sz w:val="26"/>
          <w:szCs w:val="26"/>
        </w:rPr>
        <w:t xml:space="preserve">расходов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>Санкт-Петербурга</w:t>
      </w:r>
      <w:proofErr w:type="gramEnd"/>
      <w:r w:rsidRPr="00D6278F">
        <w:rPr>
          <w:sz w:val="26"/>
          <w:szCs w:val="26"/>
        </w:rPr>
        <w:t xml:space="preserve"> муниципальный округ </w:t>
      </w:r>
      <w:r w:rsidR="008E16D3" w:rsidRPr="00D6278F">
        <w:rPr>
          <w:sz w:val="26"/>
          <w:szCs w:val="26"/>
        </w:rPr>
        <w:t>Северный</w:t>
      </w:r>
      <w:r w:rsidR="007529CE">
        <w:rPr>
          <w:sz w:val="26"/>
          <w:szCs w:val="26"/>
        </w:rPr>
        <w:t>:</w:t>
      </w:r>
    </w:p>
    <w:p w:rsidR="007529CE" w:rsidRDefault="007529CE" w:rsidP="007529C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 xml:space="preserve">на 2022 год - согласно Приложению № </w:t>
      </w:r>
      <w:r>
        <w:rPr>
          <w:sz w:val="26"/>
          <w:szCs w:val="26"/>
        </w:rPr>
        <w:t>7</w:t>
      </w:r>
      <w:r w:rsidRPr="005C4A40">
        <w:rPr>
          <w:sz w:val="26"/>
          <w:szCs w:val="26"/>
        </w:rPr>
        <w:t xml:space="preserve"> к настоящему Решению;</w:t>
      </w:r>
    </w:p>
    <w:p w:rsidR="00D6278F" w:rsidRDefault="007529CE" w:rsidP="007529C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 xml:space="preserve">на плановый период 2023 и 2024 годов - согласно Приложению № </w:t>
      </w:r>
      <w:r>
        <w:rPr>
          <w:sz w:val="26"/>
          <w:szCs w:val="26"/>
        </w:rPr>
        <w:t>8</w:t>
      </w:r>
      <w:r w:rsidRPr="005C4A40">
        <w:rPr>
          <w:sz w:val="26"/>
          <w:szCs w:val="26"/>
        </w:rPr>
        <w:t xml:space="preserve"> к настоящему Решению</w:t>
      </w:r>
      <w:r w:rsidR="000C5F0A" w:rsidRPr="00D6278F">
        <w:rPr>
          <w:sz w:val="26"/>
          <w:szCs w:val="26"/>
        </w:rPr>
        <w:t>.</w:t>
      </w:r>
    </w:p>
    <w:p w:rsidR="00B80E0C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объем </w:t>
      </w:r>
      <w:r w:rsidR="005A4E87" w:rsidRPr="00D6278F">
        <w:rPr>
          <w:sz w:val="26"/>
          <w:szCs w:val="26"/>
        </w:rPr>
        <w:t xml:space="preserve">и распределение </w:t>
      </w:r>
      <w:r w:rsidRPr="00D6278F">
        <w:rPr>
          <w:sz w:val="26"/>
          <w:szCs w:val="26"/>
        </w:rPr>
        <w:t xml:space="preserve">бюджетных ассигнований на финансовое обеспечение </w:t>
      </w:r>
      <w:proofErr w:type="gramStart"/>
      <w:r w:rsidRPr="00D6278F">
        <w:rPr>
          <w:sz w:val="26"/>
          <w:szCs w:val="26"/>
        </w:rPr>
        <w:t xml:space="preserve">реализации муниципальных программ </w:t>
      </w:r>
      <w:r w:rsidR="006C156F" w:rsidRPr="00D6278F">
        <w:rPr>
          <w:sz w:val="26"/>
          <w:szCs w:val="26"/>
        </w:rPr>
        <w:t xml:space="preserve">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6C156F" w:rsidRPr="00D6278F">
        <w:rPr>
          <w:sz w:val="26"/>
          <w:szCs w:val="26"/>
        </w:rPr>
        <w:t>Санкт-Петербурга</w:t>
      </w:r>
      <w:proofErr w:type="gramEnd"/>
      <w:r w:rsidR="006C156F" w:rsidRPr="00D6278F">
        <w:rPr>
          <w:sz w:val="26"/>
          <w:szCs w:val="26"/>
        </w:rPr>
        <w:t xml:space="preserve"> муниципальный округ Северный</w:t>
      </w:r>
      <w:r w:rsidR="00B80E0C">
        <w:rPr>
          <w:sz w:val="26"/>
          <w:szCs w:val="26"/>
        </w:rPr>
        <w:t>:</w:t>
      </w:r>
    </w:p>
    <w:p w:rsidR="00B80E0C" w:rsidRDefault="00B80E0C" w:rsidP="00B80E0C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 xml:space="preserve">на 2022 год - согласно Приложению № </w:t>
      </w:r>
      <w:r>
        <w:rPr>
          <w:sz w:val="26"/>
          <w:szCs w:val="26"/>
        </w:rPr>
        <w:t>9</w:t>
      </w:r>
      <w:r w:rsidRPr="005C4A40">
        <w:rPr>
          <w:sz w:val="26"/>
          <w:szCs w:val="26"/>
        </w:rPr>
        <w:t xml:space="preserve"> к настоящему Решению;</w:t>
      </w:r>
    </w:p>
    <w:p w:rsidR="00B80E0C" w:rsidRDefault="00B80E0C" w:rsidP="00B80E0C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 xml:space="preserve">на плановый период 2023 и 2024 годов - согласно Приложению № </w:t>
      </w:r>
      <w:r>
        <w:rPr>
          <w:sz w:val="26"/>
          <w:szCs w:val="26"/>
        </w:rPr>
        <w:t>10</w:t>
      </w:r>
      <w:r w:rsidRPr="005C4A40">
        <w:rPr>
          <w:sz w:val="26"/>
          <w:szCs w:val="26"/>
        </w:rPr>
        <w:t xml:space="preserve"> к настоящему Решению</w:t>
      </w:r>
      <w:r w:rsidRPr="00D6278F">
        <w:rPr>
          <w:sz w:val="26"/>
          <w:szCs w:val="26"/>
        </w:rPr>
        <w:t>.</w:t>
      </w:r>
    </w:p>
    <w:p w:rsidR="00B80E0C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объем бюджетных ассигнований </w:t>
      </w:r>
      <w:proofErr w:type="gramStart"/>
      <w:r w:rsidRPr="00D6278F">
        <w:rPr>
          <w:sz w:val="26"/>
          <w:szCs w:val="26"/>
        </w:rPr>
        <w:t xml:space="preserve">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>Санкт-Петербурга</w:t>
      </w:r>
      <w:proofErr w:type="gramEnd"/>
      <w:r w:rsidRPr="00D6278F">
        <w:rPr>
          <w:sz w:val="26"/>
          <w:szCs w:val="26"/>
        </w:rPr>
        <w:t xml:space="preserve"> муниципальный округ </w:t>
      </w:r>
      <w:r w:rsidR="003A4195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>, направляемых на исполнение публичных нормативных обязательств</w:t>
      </w:r>
      <w:r w:rsidR="00B80E0C">
        <w:rPr>
          <w:sz w:val="26"/>
          <w:szCs w:val="26"/>
        </w:rPr>
        <w:t>:</w:t>
      </w:r>
    </w:p>
    <w:p w:rsidR="00001984" w:rsidRDefault="000C5F0A" w:rsidP="00B80E0C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 w:rsidR="00B80E0C">
        <w:rPr>
          <w:sz w:val="26"/>
          <w:szCs w:val="26"/>
        </w:rPr>
        <w:t>2</w:t>
      </w:r>
      <w:r w:rsidRPr="00D6278F">
        <w:rPr>
          <w:sz w:val="26"/>
          <w:szCs w:val="26"/>
        </w:rPr>
        <w:t xml:space="preserve"> год </w:t>
      </w:r>
      <w:r w:rsidR="00B80E0C">
        <w:rPr>
          <w:sz w:val="26"/>
          <w:szCs w:val="26"/>
        </w:rPr>
        <w:t xml:space="preserve">- </w:t>
      </w:r>
      <w:r w:rsidR="003A4195" w:rsidRPr="00D6278F">
        <w:rPr>
          <w:sz w:val="26"/>
          <w:szCs w:val="26"/>
        </w:rPr>
        <w:t xml:space="preserve">в сумме </w:t>
      </w:r>
      <w:r w:rsidR="004E06F3" w:rsidRPr="00D6278F">
        <w:rPr>
          <w:sz w:val="26"/>
          <w:szCs w:val="26"/>
        </w:rPr>
        <w:t>11</w:t>
      </w:r>
      <w:r w:rsidR="00B34F3F">
        <w:rPr>
          <w:sz w:val="26"/>
          <w:szCs w:val="26"/>
        </w:rPr>
        <w:t> 903,3</w:t>
      </w:r>
      <w:r w:rsidR="003A4195" w:rsidRPr="00D6278F">
        <w:rPr>
          <w:sz w:val="26"/>
          <w:szCs w:val="26"/>
        </w:rPr>
        <w:t xml:space="preserve"> тыс. рублей. </w:t>
      </w:r>
    </w:p>
    <w:p w:rsidR="00B80E0C" w:rsidRDefault="00B80E0C" w:rsidP="00B80E0C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lastRenderedPageBreak/>
        <w:t>на 202</w:t>
      </w:r>
      <w:r>
        <w:rPr>
          <w:sz w:val="26"/>
          <w:szCs w:val="26"/>
        </w:rPr>
        <w:t>3</w:t>
      </w:r>
      <w:r w:rsidRPr="00D6278F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в сумме </w:t>
      </w:r>
      <w:r w:rsidR="00E3438A" w:rsidRPr="00E3438A">
        <w:rPr>
          <w:sz w:val="26"/>
          <w:szCs w:val="26"/>
        </w:rPr>
        <w:t>12 390,3</w:t>
      </w:r>
      <w:r w:rsidR="00E3438A">
        <w:rPr>
          <w:sz w:val="26"/>
          <w:szCs w:val="26"/>
        </w:rPr>
        <w:t xml:space="preserve"> </w:t>
      </w:r>
      <w:r w:rsidRPr="00D6278F">
        <w:rPr>
          <w:sz w:val="26"/>
          <w:szCs w:val="26"/>
        </w:rPr>
        <w:t>тыс. рублей.</w:t>
      </w:r>
    </w:p>
    <w:p w:rsidR="00B80E0C" w:rsidRPr="00D6278F" w:rsidRDefault="00B80E0C" w:rsidP="00B80E0C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>
        <w:rPr>
          <w:sz w:val="26"/>
          <w:szCs w:val="26"/>
        </w:rPr>
        <w:t>4</w:t>
      </w:r>
      <w:r w:rsidRPr="00D6278F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в сумме </w:t>
      </w:r>
      <w:r w:rsidR="00E3438A" w:rsidRPr="00E3438A">
        <w:rPr>
          <w:sz w:val="26"/>
          <w:szCs w:val="26"/>
        </w:rPr>
        <w:t>12 897,1</w:t>
      </w:r>
      <w:r w:rsidR="00E3438A">
        <w:rPr>
          <w:sz w:val="26"/>
          <w:szCs w:val="26"/>
        </w:rPr>
        <w:t xml:space="preserve"> </w:t>
      </w:r>
      <w:r w:rsidRPr="00D6278F">
        <w:rPr>
          <w:sz w:val="26"/>
          <w:szCs w:val="26"/>
        </w:rPr>
        <w:t>тыс. рублей.</w:t>
      </w:r>
    </w:p>
    <w:p w:rsidR="00B80E0C" w:rsidRDefault="00B80E0C" w:rsidP="00851E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6278F">
        <w:rPr>
          <w:sz w:val="26"/>
          <w:szCs w:val="26"/>
        </w:rPr>
        <w:t>.1.</w:t>
      </w:r>
      <w:r>
        <w:rPr>
          <w:sz w:val="26"/>
          <w:szCs w:val="26"/>
        </w:rPr>
        <w:t xml:space="preserve"> </w:t>
      </w:r>
      <w:r w:rsidR="00001984">
        <w:rPr>
          <w:sz w:val="26"/>
          <w:szCs w:val="26"/>
        </w:rPr>
        <w:t xml:space="preserve">Утвердить распределение </w:t>
      </w:r>
      <w:r w:rsidR="00001984" w:rsidRPr="00001984">
        <w:rPr>
          <w:sz w:val="26"/>
          <w:szCs w:val="26"/>
        </w:rPr>
        <w:t xml:space="preserve">бюджетных </w:t>
      </w:r>
      <w:proofErr w:type="gramStart"/>
      <w:r w:rsidR="00001984" w:rsidRPr="00001984">
        <w:rPr>
          <w:sz w:val="26"/>
          <w:szCs w:val="26"/>
        </w:rPr>
        <w:t xml:space="preserve">ассигнований бюджета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="00001984" w:rsidRPr="00001984">
        <w:rPr>
          <w:sz w:val="26"/>
          <w:szCs w:val="26"/>
        </w:rPr>
        <w:t>Санкт-Петербурга</w:t>
      </w:r>
      <w:proofErr w:type="gramEnd"/>
      <w:r w:rsidR="00001984" w:rsidRPr="00001984">
        <w:rPr>
          <w:sz w:val="26"/>
          <w:szCs w:val="26"/>
        </w:rPr>
        <w:t xml:space="preserve"> муниципальный округ Северный, направляемых на исполнение публичных нормативных обязательств</w:t>
      </w:r>
      <w:r>
        <w:rPr>
          <w:sz w:val="26"/>
          <w:szCs w:val="26"/>
        </w:rPr>
        <w:t>:</w:t>
      </w:r>
    </w:p>
    <w:p w:rsidR="00B80E0C" w:rsidRPr="00B80E0C" w:rsidRDefault="00B80E0C" w:rsidP="00B80E0C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B80E0C">
        <w:rPr>
          <w:sz w:val="26"/>
          <w:szCs w:val="26"/>
        </w:rPr>
        <w:t xml:space="preserve">на 2022 год - согласно Приложению № </w:t>
      </w:r>
      <w:r>
        <w:rPr>
          <w:sz w:val="26"/>
          <w:szCs w:val="26"/>
        </w:rPr>
        <w:t>11</w:t>
      </w:r>
      <w:r w:rsidRPr="00B80E0C">
        <w:rPr>
          <w:sz w:val="26"/>
          <w:szCs w:val="26"/>
        </w:rPr>
        <w:t xml:space="preserve"> к настоящему Решению;</w:t>
      </w:r>
    </w:p>
    <w:p w:rsidR="00B80E0C" w:rsidRDefault="00B80E0C" w:rsidP="00B80E0C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B80E0C">
        <w:rPr>
          <w:sz w:val="26"/>
          <w:szCs w:val="26"/>
        </w:rPr>
        <w:t xml:space="preserve">на плановый период 2023 и 2024 годов - согласно Приложению № </w:t>
      </w:r>
      <w:r>
        <w:rPr>
          <w:sz w:val="26"/>
          <w:szCs w:val="26"/>
        </w:rPr>
        <w:t>12</w:t>
      </w:r>
      <w:r w:rsidRPr="00B80E0C">
        <w:rPr>
          <w:sz w:val="26"/>
          <w:szCs w:val="26"/>
        </w:rPr>
        <w:t xml:space="preserve"> к настоящему Решению</w:t>
      </w:r>
      <w:r w:rsidR="002C4DF4">
        <w:rPr>
          <w:sz w:val="26"/>
          <w:szCs w:val="26"/>
        </w:rPr>
        <w:t>.</w:t>
      </w:r>
    </w:p>
    <w:p w:rsidR="002C4DF4" w:rsidRDefault="000C5F0A" w:rsidP="00D6278F">
      <w:pPr>
        <w:numPr>
          <w:ilvl w:val="0"/>
          <w:numId w:val="4"/>
        </w:numPr>
        <w:tabs>
          <w:tab w:val="num" w:pos="0"/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Утвердить объем </w:t>
      </w:r>
      <w:r w:rsidR="006E2AC2">
        <w:rPr>
          <w:sz w:val="26"/>
          <w:szCs w:val="26"/>
        </w:rPr>
        <w:t xml:space="preserve">межбюджетных трансфертов, </w:t>
      </w:r>
      <w:r w:rsidR="00D83EDF">
        <w:rPr>
          <w:sz w:val="26"/>
          <w:szCs w:val="26"/>
        </w:rPr>
        <w:t>получаемых из</w:t>
      </w:r>
      <w:r w:rsidR="006E2AC2" w:rsidRPr="000C5F0A">
        <w:rPr>
          <w:sz w:val="26"/>
          <w:szCs w:val="26"/>
        </w:rPr>
        <w:t xml:space="preserve"> бюджета Санкт-Петербурга </w:t>
      </w:r>
      <w:r w:rsidR="00D83EDF">
        <w:rPr>
          <w:sz w:val="26"/>
          <w:szCs w:val="26"/>
        </w:rPr>
        <w:t xml:space="preserve">в </w:t>
      </w:r>
      <w:r w:rsidRPr="000C5F0A">
        <w:rPr>
          <w:sz w:val="26"/>
          <w:szCs w:val="26"/>
        </w:rPr>
        <w:t>бюджет внутригородского муниципального образования</w:t>
      </w:r>
      <w:r w:rsidR="0002448C">
        <w:rPr>
          <w:sz w:val="26"/>
          <w:szCs w:val="26"/>
        </w:rPr>
        <w:t xml:space="preserve"> города федерального значения</w:t>
      </w:r>
      <w:r w:rsidRPr="000C5F0A">
        <w:rPr>
          <w:sz w:val="26"/>
          <w:szCs w:val="26"/>
        </w:rPr>
        <w:t xml:space="preserve"> Санкт-Петербурга муниципальный округ </w:t>
      </w:r>
      <w:r w:rsidR="006E2AC2">
        <w:rPr>
          <w:sz w:val="26"/>
          <w:szCs w:val="26"/>
        </w:rPr>
        <w:t>Северный</w:t>
      </w:r>
      <w:r w:rsidR="002C4DF4">
        <w:rPr>
          <w:sz w:val="26"/>
          <w:szCs w:val="26"/>
        </w:rPr>
        <w:t>:</w:t>
      </w:r>
    </w:p>
    <w:p w:rsidR="002C4DF4" w:rsidRDefault="002C4DF4" w:rsidP="002C4DF4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>
        <w:rPr>
          <w:sz w:val="26"/>
          <w:szCs w:val="26"/>
        </w:rPr>
        <w:t>2</w:t>
      </w:r>
      <w:r w:rsidRPr="00D6278F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в сумме </w:t>
      </w:r>
      <w:r w:rsidR="00C5003D" w:rsidRPr="00C5003D">
        <w:rPr>
          <w:sz w:val="26"/>
          <w:szCs w:val="26"/>
        </w:rPr>
        <w:t>87 330,4</w:t>
      </w:r>
      <w:r w:rsidR="00C5003D">
        <w:rPr>
          <w:sz w:val="26"/>
          <w:szCs w:val="26"/>
        </w:rPr>
        <w:t xml:space="preserve"> </w:t>
      </w:r>
      <w:r w:rsidRPr="00D6278F">
        <w:rPr>
          <w:sz w:val="26"/>
          <w:szCs w:val="26"/>
        </w:rPr>
        <w:t xml:space="preserve">тыс. рублей. </w:t>
      </w:r>
    </w:p>
    <w:p w:rsidR="002C4DF4" w:rsidRDefault="002C4DF4" w:rsidP="002C4DF4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>
        <w:rPr>
          <w:sz w:val="26"/>
          <w:szCs w:val="26"/>
        </w:rPr>
        <w:t>3</w:t>
      </w:r>
      <w:r w:rsidRPr="00D6278F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в сумме </w:t>
      </w:r>
      <w:r w:rsidR="009053F2" w:rsidRPr="009053F2">
        <w:rPr>
          <w:sz w:val="26"/>
          <w:szCs w:val="26"/>
        </w:rPr>
        <w:t>90 779,6</w:t>
      </w:r>
      <w:r w:rsidR="009053F2">
        <w:rPr>
          <w:sz w:val="26"/>
          <w:szCs w:val="26"/>
        </w:rPr>
        <w:t xml:space="preserve"> </w:t>
      </w:r>
      <w:r w:rsidRPr="00D6278F">
        <w:rPr>
          <w:sz w:val="26"/>
          <w:szCs w:val="26"/>
        </w:rPr>
        <w:t>тыс. рублей.</w:t>
      </w:r>
    </w:p>
    <w:p w:rsidR="002C4DF4" w:rsidRDefault="002C4DF4" w:rsidP="002C4DF4">
      <w:pPr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>
        <w:rPr>
          <w:sz w:val="26"/>
          <w:szCs w:val="26"/>
        </w:rPr>
        <w:t>4</w:t>
      </w:r>
      <w:r w:rsidRPr="00D6278F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в сумме </w:t>
      </w:r>
      <w:r w:rsidR="009053F2" w:rsidRPr="009053F2">
        <w:rPr>
          <w:sz w:val="26"/>
          <w:szCs w:val="26"/>
        </w:rPr>
        <w:t>93 664,0</w:t>
      </w:r>
      <w:r w:rsidR="00C069C6">
        <w:rPr>
          <w:sz w:val="26"/>
          <w:szCs w:val="26"/>
        </w:rPr>
        <w:t xml:space="preserve"> </w:t>
      </w:r>
      <w:r w:rsidRPr="00D6278F">
        <w:rPr>
          <w:sz w:val="26"/>
          <w:szCs w:val="26"/>
        </w:rPr>
        <w:t>тыс. рублей.</w:t>
      </w:r>
    </w:p>
    <w:p w:rsidR="00001984" w:rsidRDefault="002C4DF4" w:rsidP="00D627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760B1">
        <w:rPr>
          <w:sz w:val="26"/>
          <w:szCs w:val="26"/>
        </w:rPr>
        <w:t>.1.</w:t>
      </w:r>
      <w:r w:rsidR="00D6278F">
        <w:rPr>
          <w:sz w:val="26"/>
          <w:szCs w:val="26"/>
        </w:rPr>
        <w:t xml:space="preserve"> </w:t>
      </w:r>
      <w:r w:rsidR="006E2AC2" w:rsidRPr="006E2AC2">
        <w:rPr>
          <w:sz w:val="26"/>
          <w:szCs w:val="26"/>
        </w:rPr>
        <w:t xml:space="preserve">Утвердить распределение межбюджетных трансфертов, </w:t>
      </w:r>
      <w:r w:rsidR="00D83EDF" w:rsidRPr="00D83EDF">
        <w:rPr>
          <w:sz w:val="26"/>
          <w:szCs w:val="26"/>
        </w:rPr>
        <w:t>получаемых из бюджета Санкт-Петербурга в бюджет</w:t>
      </w:r>
      <w:r w:rsidR="006E2AC2" w:rsidRPr="006E2AC2">
        <w:rPr>
          <w:sz w:val="26"/>
          <w:szCs w:val="26"/>
        </w:rPr>
        <w:t xml:space="preserve"> внутригородского муниципального образования</w:t>
      </w:r>
      <w:r w:rsidR="0002448C">
        <w:rPr>
          <w:sz w:val="26"/>
          <w:szCs w:val="26"/>
        </w:rPr>
        <w:t xml:space="preserve"> города федерального значения</w:t>
      </w:r>
      <w:r w:rsidR="006E2AC2" w:rsidRPr="006E2AC2">
        <w:rPr>
          <w:sz w:val="26"/>
          <w:szCs w:val="26"/>
        </w:rPr>
        <w:t xml:space="preserve"> Санкт-Петербурга муниципальный округ Северный</w:t>
      </w:r>
      <w:r>
        <w:rPr>
          <w:sz w:val="26"/>
          <w:szCs w:val="26"/>
        </w:rPr>
        <w:t>:</w:t>
      </w:r>
      <w:r w:rsidR="006E2AC2" w:rsidRPr="006E2AC2">
        <w:rPr>
          <w:sz w:val="26"/>
          <w:szCs w:val="26"/>
        </w:rPr>
        <w:t xml:space="preserve"> </w:t>
      </w:r>
    </w:p>
    <w:p w:rsidR="002C4DF4" w:rsidRPr="002C4DF4" w:rsidRDefault="002C4DF4" w:rsidP="002C4DF4">
      <w:pPr>
        <w:ind w:firstLine="709"/>
        <w:jc w:val="both"/>
        <w:rPr>
          <w:sz w:val="26"/>
          <w:szCs w:val="26"/>
        </w:rPr>
      </w:pPr>
      <w:r w:rsidRPr="002C4DF4">
        <w:rPr>
          <w:sz w:val="26"/>
          <w:szCs w:val="26"/>
        </w:rPr>
        <w:t>на 2022 год - согласно Приложению № 13 к настоящему Решению;</w:t>
      </w:r>
    </w:p>
    <w:p w:rsidR="002C4DF4" w:rsidRPr="000C5F0A" w:rsidRDefault="002C4DF4" w:rsidP="002C4DF4">
      <w:pPr>
        <w:ind w:firstLine="709"/>
        <w:jc w:val="both"/>
        <w:rPr>
          <w:sz w:val="26"/>
          <w:szCs w:val="26"/>
        </w:rPr>
      </w:pPr>
      <w:r w:rsidRPr="002C4DF4">
        <w:rPr>
          <w:sz w:val="26"/>
          <w:szCs w:val="26"/>
        </w:rPr>
        <w:t>на плановый период 2023 и 2024 годов - согласно Приложению № 14 к настоящему Решению.</w:t>
      </w:r>
    </w:p>
    <w:p w:rsidR="005A4E87" w:rsidRDefault="005A4E87" w:rsidP="00D6278F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  <w:lang w:val="x-none"/>
        </w:rPr>
        <w:t>Настоящее Решение вступает в силу после его официального опубликования</w:t>
      </w:r>
      <w:r w:rsidR="00BC450A">
        <w:rPr>
          <w:sz w:val="26"/>
          <w:szCs w:val="26"/>
        </w:rPr>
        <w:t xml:space="preserve"> (обнародования)</w:t>
      </w:r>
      <w:r w:rsidRPr="00313AD2">
        <w:rPr>
          <w:sz w:val="26"/>
          <w:szCs w:val="26"/>
        </w:rPr>
        <w:t>.</w:t>
      </w:r>
    </w:p>
    <w:p w:rsidR="005A4E87" w:rsidRPr="000C5F0A" w:rsidRDefault="005A4E87" w:rsidP="00D6278F">
      <w:pPr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</w:rPr>
        <w:t>Контроль исполнени</w:t>
      </w:r>
      <w:r w:rsidR="00A545FC">
        <w:rPr>
          <w:sz w:val="26"/>
          <w:szCs w:val="26"/>
        </w:rPr>
        <w:t>я</w:t>
      </w:r>
      <w:r w:rsidRPr="00313AD2">
        <w:rPr>
          <w:sz w:val="26"/>
          <w:szCs w:val="26"/>
        </w:rPr>
        <w:t xml:space="preserve">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:rsidR="002B48EB" w:rsidRDefault="002B48EB" w:rsidP="006D0C13">
      <w:pPr>
        <w:ind w:firstLine="567"/>
        <w:jc w:val="both"/>
        <w:rPr>
          <w:sz w:val="26"/>
          <w:szCs w:val="26"/>
        </w:rPr>
      </w:pPr>
    </w:p>
    <w:p w:rsidR="00D6278F" w:rsidRPr="00E57BFA" w:rsidRDefault="00D6278F" w:rsidP="006D0C13">
      <w:pPr>
        <w:ind w:firstLine="567"/>
        <w:jc w:val="both"/>
        <w:rPr>
          <w:vanish/>
          <w:sz w:val="26"/>
          <w:szCs w:val="26"/>
        </w:rPr>
      </w:pPr>
    </w:p>
    <w:p w:rsidR="002B48EB" w:rsidRPr="00E57BFA" w:rsidRDefault="002B48EB" w:rsidP="006D0C13">
      <w:pPr>
        <w:ind w:firstLine="567"/>
        <w:jc w:val="both"/>
        <w:rPr>
          <w:sz w:val="26"/>
          <w:szCs w:val="26"/>
        </w:rPr>
      </w:pPr>
    </w:p>
    <w:p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:rsidR="002B48EB" w:rsidRPr="00E57BFA" w:rsidRDefault="002B48EB" w:rsidP="006D0C13">
      <w:pPr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>исполняющий</w:t>
      </w:r>
      <w:proofErr w:type="gramEnd"/>
      <w:r w:rsidRPr="00E57BFA">
        <w:rPr>
          <w:sz w:val="26"/>
          <w:szCs w:val="26"/>
        </w:rPr>
        <w:t xml:space="preserve"> полномочия</w:t>
      </w:r>
    </w:p>
    <w:p w:rsidR="0090252B" w:rsidRDefault="002B48EB" w:rsidP="00045184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="00222C0A">
        <w:rPr>
          <w:sz w:val="26"/>
          <w:szCs w:val="26"/>
        </w:rPr>
        <w:t xml:space="preserve">      </w:t>
      </w:r>
      <w:r w:rsidRPr="00E57BFA">
        <w:rPr>
          <w:sz w:val="26"/>
          <w:szCs w:val="26"/>
        </w:rPr>
        <w:t xml:space="preserve">                   </w:t>
      </w:r>
      <w:r w:rsidR="00D6278F">
        <w:rPr>
          <w:sz w:val="26"/>
          <w:szCs w:val="26"/>
        </w:rPr>
        <w:t xml:space="preserve">  </w:t>
      </w:r>
      <w:r w:rsidRPr="00E57BFA">
        <w:rPr>
          <w:sz w:val="26"/>
          <w:szCs w:val="26"/>
        </w:rPr>
        <w:t xml:space="preserve">В.И. </w:t>
      </w:r>
      <w:proofErr w:type="spellStart"/>
      <w:r w:rsidRPr="00E57BFA">
        <w:rPr>
          <w:sz w:val="26"/>
          <w:szCs w:val="26"/>
        </w:rPr>
        <w:t>Миронкин</w:t>
      </w:r>
      <w:proofErr w:type="spellEnd"/>
    </w:p>
    <w:p w:rsidR="00A65E18" w:rsidRDefault="00A65E18" w:rsidP="00045184">
      <w:pPr>
        <w:jc w:val="both"/>
        <w:rPr>
          <w:sz w:val="26"/>
          <w:szCs w:val="26"/>
        </w:rPr>
      </w:pPr>
    </w:p>
    <w:p w:rsidR="00A65E18" w:rsidRDefault="00A65E18" w:rsidP="00045184">
      <w:pPr>
        <w:jc w:val="both"/>
        <w:rPr>
          <w:sz w:val="26"/>
          <w:szCs w:val="26"/>
        </w:rPr>
      </w:pPr>
    </w:p>
    <w:p w:rsidR="00127AA4" w:rsidRPr="00852291" w:rsidRDefault="00127AA4" w:rsidP="00127AA4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№1</w:t>
      </w:r>
    </w:p>
    <w:p w:rsidR="00127AA4" w:rsidRPr="00852291" w:rsidRDefault="00127AA4" w:rsidP="00127AA4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127AA4" w:rsidRPr="00852291" w:rsidRDefault="00127AA4" w:rsidP="00127AA4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21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127AA4" w:rsidRPr="00852291" w:rsidRDefault="00127AA4" w:rsidP="00127AA4">
      <w:pPr>
        <w:rPr>
          <w:rFonts w:eastAsia="Calibri"/>
          <w:spacing w:val="-1"/>
          <w:sz w:val="24"/>
          <w:szCs w:val="24"/>
        </w:rPr>
      </w:pPr>
    </w:p>
    <w:p w:rsidR="00127AA4" w:rsidRDefault="00127AA4" w:rsidP="00127AA4">
      <w:pPr>
        <w:jc w:val="center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О</w:t>
      </w:r>
      <w:r w:rsidRPr="00127AA4">
        <w:rPr>
          <w:rFonts w:eastAsia="Calibri"/>
          <w:spacing w:val="-1"/>
          <w:sz w:val="24"/>
          <w:szCs w:val="24"/>
        </w:rPr>
        <w:t>бъем и распределение поступлений доходов в бюджет внутригородского муниципального образования города федерального значения Санкт-Петербурга муниципальный округ Северный по кодам классификации доходов бюджета</w:t>
      </w:r>
      <w:r>
        <w:rPr>
          <w:rFonts w:eastAsia="Calibri"/>
          <w:spacing w:val="-1"/>
          <w:sz w:val="24"/>
          <w:szCs w:val="24"/>
        </w:rPr>
        <w:t xml:space="preserve"> </w:t>
      </w:r>
      <w:r w:rsidRPr="00127AA4">
        <w:rPr>
          <w:rFonts w:eastAsia="Calibri"/>
          <w:spacing w:val="-1"/>
          <w:sz w:val="24"/>
          <w:szCs w:val="24"/>
        </w:rPr>
        <w:t>на 2022 год</w:t>
      </w:r>
    </w:p>
    <w:p w:rsidR="00A65E18" w:rsidRDefault="00A65E18" w:rsidP="00045184">
      <w:pPr>
        <w:jc w:val="both"/>
        <w:rPr>
          <w:sz w:val="26"/>
          <w:szCs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966"/>
        <w:gridCol w:w="651"/>
        <w:gridCol w:w="2319"/>
        <w:gridCol w:w="5103"/>
        <w:gridCol w:w="992"/>
      </w:tblGrid>
      <w:tr w:rsidR="00127AA4" w:rsidRPr="00127AA4" w:rsidTr="00127AA4">
        <w:trPr>
          <w:trHeight w:val="4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A4" w:rsidRPr="00127AA4" w:rsidRDefault="00127AA4" w:rsidP="00127AA4">
            <w:pPr>
              <w:jc w:val="center"/>
            </w:pPr>
            <w:r w:rsidRPr="00127AA4">
              <w:t xml:space="preserve">№ </w:t>
            </w:r>
            <w:proofErr w:type="gramStart"/>
            <w:r w:rsidRPr="00127AA4">
              <w:t>п</w:t>
            </w:r>
            <w:proofErr w:type="gramEnd"/>
            <w:r w:rsidRPr="00127AA4">
              <w:t>/п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AA4" w:rsidRPr="00127AA4" w:rsidRDefault="00127AA4" w:rsidP="00127AA4">
            <w:pPr>
              <w:jc w:val="center"/>
            </w:pPr>
            <w:r w:rsidRPr="00127AA4"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A4" w:rsidRPr="00127AA4" w:rsidRDefault="00127AA4" w:rsidP="00127AA4">
            <w:pPr>
              <w:jc w:val="center"/>
            </w:pPr>
            <w:r w:rsidRPr="00127AA4"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A4" w:rsidRPr="00127AA4" w:rsidRDefault="00127AA4" w:rsidP="00127AA4">
            <w:pPr>
              <w:jc w:val="center"/>
              <w:rPr>
                <w:sz w:val="18"/>
                <w:szCs w:val="18"/>
              </w:rPr>
            </w:pPr>
            <w:r w:rsidRPr="00127AA4">
              <w:rPr>
                <w:sz w:val="18"/>
                <w:szCs w:val="18"/>
              </w:rPr>
              <w:t>Сумма,  тыс. руб.</w:t>
            </w:r>
          </w:p>
        </w:tc>
      </w:tr>
      <w:tr w:rsidR="00E11B06" w:rsidRPr="00127AA4" w:rsidTr="00127AA4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I.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000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1 352,0</w:t>
            </w:r>
          </w:p>
        </w:tc>
      </w:tr>
      <w:tr w:rsidR="00E11B06" w:rsidRPr="00127AA4" w:rsidTr="00127AA4">
        <w:trPr>
          <w:trHeight w:val="4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1 257,0</w:t>
            </w:r>
          </w:p>
        </w:tc>
      </w:tr>
      <w:tr w:rsidR="00E11B06" w:rsidRPr="00127AA4" w:rsidTr="00127AA4">
        <w:trPr>
          <w:trHeight w:val="3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1 257,0</w:t>
            </w:r>
          </w:p>
        </w:tc>
      </w:tr>
      <w:tr w:rsidR="00E11B06" w:rsidRPr="00127AA4" w:rsidTr="00127AA4">
        <w:trPr>
          <w:trHeight w:val="9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1.1.1.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 xml:space="preserve"> 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1 257,0</w:t>
            </w:r>
          </w:p>
        </w:tc>
      </w:tr>
      <w:tr w:rsidR="00E11B06" w:rsidRPr="00127AA4" w:rsidTr="00127AA4">
        <w:trPr>
          <w:trHeight w:val="511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1 13 00000 00 0000 000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06" w:rsidRDefault="00E11B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</w:tr>
      <w:tr w:rsidR="00E11B06" w:rsidRPr="00127AA4" w:rsidTr="00127AA4">
        <w:trPr>
          <w:trHeight w:val="3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2.1.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 xml:space="preserve">1 13 02000 00 0000 130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35,0</w:t>
            </w:r>
          </w:p>
        </w:tc>
      </w:tr>
      <w:tr w:rsidR="00E11B06" w:rsidRPr="00127AA4" w:rsidTr="00127AA4">
        <w:trPr>
          <w:trHeight w:val="228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2.1.1.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1 13 02990 00 0000 130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 xml:space="preserve">Прочие доходы от компенсации затрат государства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35,0</w:t>
            </w:r>
          </w:p>
        </w:tc>
      </w:tr>
      <w:tr w:rsidR="00E11B06" w:rsidRPr="00127AA4" w:rsidTr="00127AA4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2.1.1.1.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1 13 02993 03 0000 130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 xml:space="preserve">Прочие доходы от компенсации </w:t>
            </w:r>
            <w:proofErr w:type="gramStart"/>
            <w:r w:rsidRPr="00127AA4">
              <w:t>затрат  бюджетов внутригородских муниципальных образований городов федерального значения</w:t>
            </w:r>
            <w:proofErr w:type="gramEnd"/>
            <w:r w:rsidRPr="00127AA4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35,0</w:t>
            </w:r>
          </w:p>
        </w:tc>
      </w:tr>
      <w:tr w:rsidR="00E11B06" w:rsidRPr="00127AA4" w:rsidTr="00127AA4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2.1.1.1.1.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867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1 13 02993 03 0100 130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25,0</w:t>
            </w:r>
          </w:p>
        </w:tc>
      </w:tr>
      <w:tr w:rsidR="00E11B06" w:rsidRPr="00127AA4" w:rsidTr="00127AA4">
        <w:trPr>
          <w:trHeight w:val="6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2.1.1.1.2.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923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1 13 02993 03 0200 130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10,0</w:t>
            </w:r>
          </w:p>
        </w:tc>
      </w:tr>
      <w:tr w:rsidR="00E11B06" w:rsidRPr="00127AA4" w:rsidTr="00127AA4">
        <w:trPr>
          <w:trHeight w:val="312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1 16 00000 00 0000 000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E11B06" w:rsidRPr="00127AA4" w:rsidTr="00127AA4">
        <w:trPr>
          <w:trHeight w:val="16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3.1.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1 16 07000 00 0000 140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50,0</w:t>
            </w:r>
          </w:p>
        </w:tc>
      </w:tr>
      <w:tr w:rsidR="00E11B06" w:rsidRPr="00127AA4" w:rsidTr="00127AA4">
        <w:trPr>
          <w:trHeight w:val="967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3.1.1.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1 16 07010 00 0000 140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roofErr w:type="gramStart"/>
            <w:r w:rsidRPr="00127AA4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50,0</w:t>
            </w:r>
          </w:p>
        </w:tc>
      </w:tr>
      <w:tr w:rsidR="00E11B06" w:rsidRPr="00127AA4" w:rsidTr="00127AA4">
        <w:trPr>
          <w:trHeight w:val="16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3.1.1.1.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923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1 16 07010 03 0000 140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roofErr w:type="gramStart"/>
            <w:r w:rsidRPr="00127AA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50,0</w:t>
            </w:r>
          </w:p>
        </w:tc>
      </w:tr>
      <w:tr w:rsidR="00E11B06" w:rsidRPr="00127AA4" w:rsidTr="00127AA4">
        <w:trPr>
          <w:trHeight w:val="15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3.2.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1 16 10120 00 0000 140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>Доходы от денежных взысканий (штрафов), поступающие в счет погашения задолженности, образовавшейся до 1 января 2020 года, подлежащие 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10,0</w:t>
            </w:r>
          </w:p>
        </w:tc>
      </w:tr>
      <w:tr w:rsidR="00E11B06" w:rsidRPr="00127AA4" w:rsidTr="00127AA4">
        <w:trPr>
          <w:trHeight w:val="124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lastRenderedPageBreak/>
              <w:t>3.2.1.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000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1 16 10123 01 0000 140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10,0</w:t>
            </w:r>
          </w:p>
        </w:tc>
      </w:tr>
      <w:tr w:rsidR="00E11B06" w:rsidRPr="00127AA4" w:rsidTr="00127AA4">
        <w:trPr>
          <w:trHeight w:val="49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II.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000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87 330,4</w:t>
            </w:r>
          </w:p>
        </w:tc>
      </w:tr>
      <w:tr w:rsidR="00E11B06" w:rsidRPr="00127AA4" w:rsidTr="00127AA4">
        <w:trPr>
          <w:trHeight w:val="50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87 330,4</w:t>
            </w:r>
          </w:p>
        </w:tc>
      </w:tr>
      <w:tr w:rsidR="00E11B06" w:rsidRPr="00127AA4" w:rsidTr="00127AA4">
        <w:trPr>
          <w:trHeight w:val="5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2 02 10000 00 0000 150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68 825,9</w:t>
            </w:r>
          </w:p>
        </w:tc>
      </w:tr>
      <w:tr w:rsidR="00E11B06" w:rsidRPr="00127AA4" w:rsidTr="00127AA4">
        <w:trPr>
          <w:trHeight w:val="3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1.1.1.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2 02 15001 00 0000 150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68 825,9</w:t>
            </w:r>
          </w:p>
        </w:tc>
      </w:tr>
      <w:tr w:rsidR="00E11B06" w:rsidRPr="00127AA4" w:rsidTr="00127AA4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1.1.1.1.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923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2 02 15001 03 0000 150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68 825,9</w:t>
            </w:r>
          </w:p>
        </w:tc>
      </w:tr>
      <w:tr w:rsidR="00E11B06" w:rsidRPr="00127AA4" w:rsidTr="00127AA4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1.2.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2 02 30000 00 0000 150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18 504,5</w:t>
            </w:r>
          </w:p>
        </w:tc>
      </w:tr>
      <w:tr w:rsidR="00E11B06" w:rsidRPr="00127AA4" w:rsidTr="00127AA4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1.2.1.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2 02 30024 00 0000 150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3 244,7</w:t>
            </w:r>
          </w:p>
        </w:tc>
      </w:tr>
      <w:tr w:rsidR="00E11B06" w:rsidRPr="00127AA4" w:rsidTr="00127AA4">
        <w:trPr>
          <w:trHeight w:val="10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1.2.1.1.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923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2 02 30024 03 0000 150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3 244,7</w:t>
            </w:r>
          </w:p>
        </w:tc>
      </w:tr>
      <w:tr w:rsidR="00E11B06" w:rsidRPr="00127AA4" w:rsidTr="00127AA4">
        <w:trPr>
          <w:trHeight w:val="11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1.2.1.1.1.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923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2 02 30024 03 0100 150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3 236,6</w:t>
            </w:r>
          </w:p>
        </w:tc>
      </w:tr>
      <w:tr w:rsidR="00E11B06" w:rsidRPr="00127AA4" w:rsidTr="00127AA4">
        <w:trPr>
          <w:trHeight w:val="15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1.2.1.1.2.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923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2 02 30024 03 0200 150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8,1</w:t>
            </w:r>
          </w:p>
        </w:tc>
      </w:tr>
      <w:tr w:rsidR="00E11B06" w:rsidRPr="00127AA4" w:rsidTr="00127AA4">
        <w:trPr>
          <w:trHeight w:val="8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1.2.2.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2 02 30027 00 0000 150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15 259,8</w:t>
            </w:r>
          </w:p>
        </w:tc>
      </w:tr>
      <w:tr w:rsidR="00E11B06" w:rsidRPr="00127AA4" w:rsidTr="00127AA4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1.2.2.1.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923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2 02 30027 03 0000 150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15 259,8</w:t>
            </w:r>
          </w:p>
        </w:tc>
      </w:tr>
      <w:tr w:rsidR="00E11B06" w:rsidRPr="00127AA4" w:rsidTr="00127AA4">
        <w:trPr>
          <w:trHeight w:val="8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1.2.2.1.1.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923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2 02 30027 03 0100 150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10 632,2</w:t>
            </w:r>
          </w:p>
        </w:tc>
      </w:tr>
      <w:tr w:rsidR="00E11B06" w:rsidRPr="00127AA4" w:rsidTr="00127AA4">
        <w:trPr>
          <w:trHeight w:val="9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1.2.2.1.2.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923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2 02 30027 03 0200 150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4 627,6</w:t>
            </w:r>
          </w:p>
        </w:tc>
      </w:tr>
      <w:tr w:rsidR="00E11B06" w:rsidRPr="00127AA4" w:rsidTr="00127AA4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88 682,4</w:t>
            </w:r>
          </w:p>
        </w:tc>
      </w:tr>
    </w:tbl>
    <w:p w:rsidR="00A65E18" w:rsidRDefault="00A65E18" w:rsidP="00045184">
      <w:pPr>
        <w:jc w:val="both"/>
        <w:rPr>
          <w:sz w:val="26"/>
          <w:szCs w:val="26"/>
        </w:rPr>
      </w:pPr>
    </w:p>
    <w:p w:rsidR="00C54CAE" w:rsidRPr="00852291" w:rsidRDefault="00C54CAE" w:rsidP="00C54CAE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2</w:t>
      </w:r>
    </w:p>
    <w:p w:rsidR="00C54CAE" w:rsidRPr="00852291" w:rsidRDefault="00C54CAE" w:rsidP="00C54CAE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C54CAE" w:rsidRPr="00852291" w:rsidRDefault="00C54CAE" w:rsidP="00C54CAE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21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C54CAE" w:rsidRPr="00852291" w:rsidRDefault="00C54CAE" w:rsidP="00C54CAE">
      <w:pPr>
        <w:rPr>
          <w:rFonts w:eastAsia="Calibri"/>
          <w:spacing w:val="-1"/>
          <w:sz w:val="24"/>
          <w:szCs w:val="24"/>
        </w:rPr>
      </w:pPr>
    </w:p>
    <w:p w:rsidR="00C54CAE" w:rsidRDefault="00C54CAE" w:rsidP="00C54CAE">
      <w:pPr>
        <w:jc w:val="center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О</w:t>
      </w:r>
      <w:r w:rsidRPr="00127AA4">
        <w:rPr>
          <w:rFonts w:eastAsia="Calibri"/>
          <w:spacing w:val="-1"/>
          <w:sz w:val="24"/>
          <w:szCs w:val="24"/>
        </w:rPr>
        <w:t>бъем и распределение поступлений доходов в бюджет внутригородского муниципального образования города федерального значения Санкт-Петербурга муниципальный округ Северный по кодам классификации доходов бюджета</w:t>
      </w:r>
      <w:r>
        <w:rPr>
          <w:rFonts w:eastAsia="Calibri"/>
          <w:spacing w:val="-1"/>
          <w:sz w:val="24"/>
          <w:szCs w:val="24"/>
        </w:rPr>
        <w:t xml:space="preserve"> </w:t>
      </w:r>
      <w:r w:rsidRPr="00C54CAE">
        <w:rPr>
          <w:rFonts w:eastAsia="Calibri"/>
          <w:spacing w:val="-1"/>
          <w:sz w:val="24"/>
          <w:szCs w:val="24"/>
        </w:rPr>
        <w:t>на плановый период 2023 и 2024 годов</w:t>
      </w:r>
    </w:p>
    <w:p w:rsidR="00C54CAE" w:rsidRDefault="00C54CAE" w:rsidP="00C54CAE">
      <w:pPr>
        <w:jc w:val="both"/>
        <w:rPr>
          <w:sz w:val="26"/>
          <w:szCs w:val="26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66"/>
        <w:gridCol w:w="647"/>
        <w:gridCol w:w="2260"/>
        <w:gridCol w:w="4173"/>
        <w:gridCol w:w="992"/>
        <w:gridCol w:w="992"/>
      </w:tblGrid>
      <w:tr w:rsidR="00C54CAE" w:rsidRPr="00C54CAE" w:rsidTr="009F3E2C">
        <w:trPr>
          <w:trHeight w:val="25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AE" w:rsidRPr="00C54CAE" w:rsidRDefault="00C54CAE" w:rsidP="00C54CAE">
            <w:pPr>
              <w:jc w:val="center"/>
            </w:pPr>
            <w:r w:rsidRPr="00C54CAE">
              <w:t xml:space="preserve">№ </w:t>
            </w:r>
            <w:proofErr w:type="gramStart"/>
            <w:r w:rsidRPr="00C54CAE">
              <w:t>п</w:t>
            </w:r>
            <w:proofErr w:type="gramEnd"/>
            <w:r w:rsidRPr="00C54CAE">
              <w:t>/п</w:t>
            </w:r>
          </w:p>
        </w:tc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CAE" w:rsidRPr="00C54CAE" w:rsidRDefault="00C54CAE" w:rsidP="00C54CAE">
            <w:pPr>
              <w:jc w:val="center"/>
            </w:pPr>
            <w:r w:rsidRPr="00C54CAE">
              <w:t>Код бюджетной классификации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AE" w:rsidRPr="00C54CAE" w:rsidRDefault="00C54CAE" w:rsidP="00C54CAE">
            <w:pPr>
              <w:jc w:val="center"/>
            </w:pPr>
            <w:r w:rsidRPr="00C54CAE"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AE" w:rsidRPr="00C54CAE" w:rsidRDefault="00C54CAE" w:rsidP="00C54CAE">
            <w:pPr>
              <w:jc w:val="center"/>
            </w:pPr>
            <w:r w:rsidRPr="00C54CAE">
              <w:t>Сумма,  тыс. руб.</w:t>
            </w:r>
          </w:p>
        </w:tc>
      </w:tr>
      <w:tr w:rsidR="00C54CAE" w:rsidRPr="00C54CAE" w:rsidTr="009F3E2C">
        <w:trPr>
          <w:trHeight w:val="25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CAE" w:rsidRPr="00C54CAE" w:rsidRDefault="00C54CAE" w:rsidP="00C54CAE"/>
        </w:tc>
        <w:tc>
          <w:tcPr>
            <w:tcW w:w="2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CAE" w:rsidRPr="00C54CAE" w:rsidRDefault="00C54CAE" w:rsidP="00C54CAE"/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CAE" w:rsidRPr="00C54CAE" w:rsidRDefault="00C54CAE" w:rsidP="00C54CA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AE" w:rsidRPr="00C54CAE" w:rsidRDefault="00C54CAE" w:rsidP="00C54CAE">
            <w:pPr>
              <w:jc w:val="center"/>
            </w:pPr>
            <w:r w:rsidRPr="00C54CAE"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AE" w:rsidRPr="00C54CAE" w:rsidRDefault="00C54CAE" w:rsidP="00C54CAE">
            <w:pPr>
              <w:jc w:val="center"/>
            </w:pPr>
            <w:r w:rsidRPr="00C54CAE">
              <w:t>2024 год</w:t>
            </w:r>
          </w:p>
        </w:tc>
      </w:tr>
      <w:tr w:rsidR="00F31299" w:rsidRPr="00C54CAE" w:rsidTr="009F3E2C">
        <w:trPr>
          <w:trHeight w:val="2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rPr>
                <w:b/>
                <w:bCs/>
              </w:rPr>
            </w:pPr>
            <w:r w:rsidRPr="00C54CAE">
              <w:rPr>
                <w:b/>
                <w:bCs/>
              </w:rPr>
              <w:t>I.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Pr>
              <w:jc w:val="center"/>
              <w:rPr>
                <w:b/>
                <w:bCs/>
              </w:rPr>
            </w:pPr>
            <w:r w:rsidRPr="00C54CAE">
              <w:rPr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jc w:val="center"/>
              <w:rPr>
                <w:b/>
                <w:bCs/>
              </w:rPr>
            </w:pPr>
            <w:r w:rsidRPr="00C54CAE">
              <w:rPr>
                <w:b/>
                <w:bCs/>
              </w:rPr>
              <w:t>1 00 00000 00 0000 000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Pr>
              <w:rPr>
                <w:b/>
                <w:bCs/>
              </w:rPr>
            </w:pPr>
            <w:r w:rsidRPr="00C54CA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1 620,6</w:t>
            </w:r>
          </w:p>
        </w:tc>
      </w:tr>
      <w:tr w:rsidR="00F31299" w:rsidRPr="00C54CAE" w:rsidTr="009F3E2C">
        <w:trPr>
          <w:trHeight w:val="26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rPr>
                <w:b/>
                <w:bCs/>
              </w:rPr>
            </w:pPr>
            <w:r w:rsidRPr="00C54CAE">
              <w:rPr>
                <w:b/>
                <w:bCs/>
              </w:rPr>
              <w:t>1.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Pr>
              <w:jc w:val="center"/>
              <w:rPr>
                <w:b/>
                <w:bCs/>
              </w:rPr>
            </w:pPr>
            <w:r w:rsidRPr="00C54CAE">
              <w:rPr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jc w:val="center"/>
              <w:rPr>
                <w:b/>
                <w:bCs/>
              </w:rPr>
            </w:pPr>
            <w:r w:rsidRPr="00C54CAE">
              <w:rPr>
                <w:b/>
                <w:bCs/>
              </w:rPr>
              <w:t>1 01 00000 00 0000 000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Pr>
              <w:rPr>
                <w:b/>
                <w:bCs/>
              </w:rPr>
            </w:pPr>
            <w:r w:rsidRPr="00C54CAE">
              <w:rPr>
                <w:b/>
                <w:bCs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1 515,0</w:t>
            </w:r>
          </w:p>
        </w:tc>
      </w:tr>
      <w:tr w:rsidR="00F31299" w:rsidRPr="00C54CAE" w:rsidTr="009F3E2C">
        <w:trPr>
          <w:trHeight w:val="288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r w:rsidRPr="00C54CAE">
              <w:t>1.1.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1 01 02000 01 0000 110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r w:rsidRPr="00C54CAE"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1 390,0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1 515,0</w:t>
            </w:r>
          </w:p>
        </w:tc>
      </w:tr>
      <w:tr w:rsidR="00F31299" w:rsidRPr="00C54CAE" w:rsidTr="009F3E2C">
        <w:trPr>
          <w:trHeight w:val="125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r w:rsidRPr="00C54CAE">
              <w:t>1.1.1.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 xml:space="preserve"> 1 01 02010 01 0000 110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r w:rsidRPr="00C54CA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1 390,0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1 515,0</w:t>
            </w:r>
          </w:p>
        </w:tc>
      </w:tr>
      <w:tr w:rsidR="00F31299" w:rsidRPr="00C54CAE" w:rsidTr="009F3E2C">
        <w:trPr>
          <w:trHeight w:val="7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rPr>
                <w:b/>
                <w:bCs/>
              </w:rPr>
            </w:pPr>
            <w:r w:rsidRPr="00C54CAE">
              <w:rPr>
                <w:b/>
                <w:bCs/>
              </w:rPr>
              <w:t>2.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Pr>
              <w:jc w:val="center"/>
              <w:rPr>
                <w:b/>
                <w:bCs/>
              </w:rPr>
            </w:pPr>
            <w:r w:rsidRPr="00C54CAE">
              <w:rPr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jc w:val="center"/>
              <w:rPr>
                <w:b/>
                <w:bCs/>
              </w:rPr>
            </w:pPr>
            <w:r w:rsidRPr="00C54CAE">
              <w:rPr>
                <w:b/>
                <w:bCs/>
              </w:rPr>
              <w:t>1 13 00000 00 0000 000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Pr>
              <w:rPr>
                <w:b/>
                <w:bCs/>
              </w:rPr>
            </w:pPr>
            <w:r w:rsidRPr="00C54CAE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299" w:rsidRDefault="00F312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299" w:rsidRDefault="00F312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45,6</w:t>
            </w:r>
          </w:p>
        </w:tc>
      </w:tr>
      <w:tr w:rsidR="00F31299" w:rsidRPr="00C54CAE" w:rsidTr="009F3E2C">
        <w:trPr>
          <w:trHeight w:val="37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r w:rsidRPr="00C54CAE">
              <w:t>2.1.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 xml:space="preserve">1 13 02000 00 0000 130 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r w:rsidRPr="00C54CAE"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45,6</w:t>
            </w:r>
          </w:p>
        </w:tc>
      </w:tr>
      <w:tr w:rsidR="00F31299" w:rsidRPr="00C54CAE" w:rsidTr="009F3E2C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r w:rsidRPr="00C54CAE">
              <w:t>2.1.1.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1 13 02990 00 0000 130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r w:rsidRPr="00C54CAE">
              <w:t xml:space="preserve">Прочие доходы от компенсации затрат государства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45,6</w:t>
            </w:r>
          </w:p>
        </w:tc>
      </w:tr>
      <w:tr w:rsidR="00F31299" w:rsidRPr="00C54CAE" w:rsidTr="009F3E2C">
        <w:trPr>
          <w:trHeight w:val="61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r w:rsidRPr="00C54CAE">
              <w:t>2.1.1.1.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1 13 02993 03 0000 130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r w:rsidRPr="00C54CAE">
              <w:t xml:space="preserve">Прочие доходы от компенсации </w:t>
            </w:r>
            <w:proofErr w:type="gramStart"/>
            <w:r w:rsidRPr="00C54CAE">
              <w:t>затрат  бюджетов внутригородских муниципальных образований городов федерального значения</w:t>
            </w:r>
            <w:proofErr w:type="gramEnd"/>
            <w:r w:rsidRPr="00C54CAE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45,6</w:t>
            </w:r>
          </w:p>
        </w:tc>
      </w:tr>
      <w:tr w:rsidR="00F31299" w:rsidRPr="00C54CAE" w:rsidTr="009F3E2C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r w:rsidRPr="00C54CAE">
              <w:t>2.1.1.1.1.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867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1 13 02993 03 0100 130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r w:rsidRPr="00C54CAE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35,0</w:t>
            </w:r>
          </w:p>
        </w:tc>
      </w:tr>
      <w:tr w:rsidR="00F31299" w:rsidRPr="00C54CAE" w:rsidTr="009F3E2C">
        <w:trPr>
          <w:trHeight w:val="6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r w:rsidRPr="00C54CAE">
              <w:t>2.1.1.1.2.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923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1 13 02993 03 0200 130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r w:rsidRPr="00C54CAE"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10,6</w:t>
            </w:r>
          </w:p>
        </w:tc>
      </w:tr>
      <w:tr w:rsidR="00F31299" w:rsidRPr="00C54CAE" w:rsidTr="009F3E2C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rPr>
                <w:b/>
                <w:bCs/>
              </w:rPr>
            </w:pPr>
            <w:r w:rsidRPr="00C54CAE">
              <w:rPr>
                <w:b/>
                <w:bCs/>
              </w:rPr>
              <w:t>3.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Pr>
              <w:jc w:val="center"/>
              <w:rPr>
                <w:b/>
                <w:bCs/>
              </w:rPr>
            </w:pPr>
            <w:r w:rsidRPr="00C54CAE">
              <w:rPr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jc w:val="center"/>
              <w:rPr>
                <w:b/>
                <w:bCs/>
              </w:rPr>
            </w:pPr>
            <w:r w:rsidRPr="00C54CAE">
              <w:rPr>
                <w:b/>
                <w:bCs/>
              </w:rPr>
              <w:t>1 16 00000 00 0000 000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Pr>
              <w:rPr>
                <w:b/>
                <w:bCs/>
              </w:rPr>
            </w:pPr>
            <w:r w:rsidRPr="00C54CAE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F31299" w:rsidRPr="00C54CAE" w:rsidTr="009F3E2C">
        <w:trPr>
          <w:trHeight w:val="2058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r w:rsidRPr="00C54CAE">
              <w:t>3.1.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1 16 07000 00 0000 140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r w:rsidRPr="00C54CAE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50,0</w:t>
            </w:r>
          </w:p>
        </w:tc>
      </w:tr>
      <w:tr w:rsidR="00F31299" w:rsidRPr="00C54CAE" w:rsidTr="009F3E2C">
        <w:trPr>
          <w:trHeight w:val="1111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r w:rsidRPr="00C54CAE">
              <w:t>3.1.1.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1 16 07010 00 0000 140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roofErr w:type="gramStart"/>
            <w:r w:rsidRPr="00C54CAE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50,0</w:t>
            </w:r>
          </w:p>
        </w:tc>
      </w:tr>
      <w:tr w:rsidR="00F31299" w:rsidRPr="00C54CAE" w:rsidTr="009F3E2C">
        <w:trPr>
          <w:trHeight w:val="18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r w:rsidRPr="00C54CAE">
              <w:lastRenderedPageBreak/>
              <w:t>3.1.1.1.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923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1 16 07010 03 0000 140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roofErr w:type="gramStart"/>
            <w:r w:rsidRPr="00C54CAE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50,0</w:t>
            </w:r>
          </w:p>
        </w:tc>
      </w:tr>
      <w:tr w:rsidR="00F31299" w:rsidRPr="00C54CAE" w:rsidTr="009F3E2C">
        <w:trPr>
          <w:trHeight w:val="141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r w:rsidRPr="00C54CAE">
              <w:t>3.2.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000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1 16 10120 00 0000 140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r w:rsidRPr="00C54CAE">
              <w:t>Доходы от денежных взысканий (штрафов), поступающие в счет погашения задолженности, образовавшейся до 1 января 2020 года, подлежащие 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10,0</w:t>
            </w:r>
          </w:p>
        </w:tc>
      </w:tr>
      <w:tr w:rsidR="00F31299" w:rsidRPr="00C54CAE" w:rsidTr="009F3E2C">
        <w:trPr>
          <w:trHeight w:val="133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r w:rsidRPr="00C54CAE">
              <w:t>3.2.1.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000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1 16 10123 01 0000 140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r w:rsidRPr="00C54CA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10,0</w:t>
            </w:r>
          </w:p>
        </w:tc>
      </w:tr>
      <w:tr w:rsidR="00F31299" w:rsidRPr="00C54CAE" w:rsidTr="009F3E2C">
        <w:trPr>
          <w:trHeight w:val="3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rPr>
                <w:b/>
                <w:bCs/>
              </w:rPr>
            </w:pPr>
            <w:r w:rsidRPr="00C54CAE">
              <w:rPr>
                <w:b/>
                <w:bCs/>
              </w:rPr>
              <w:t>II.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Pr>
              <w:jc w:val="center"/>
              <w:rPr>
                <w:b/>
                <w:bCs/>
              </w:rPr>
            </w:pPr>
            <w:r w:rsidRPr="00C54CAE">
              <w:rPr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jc w:val="center"/>
              <w:rPr>
                <w:b/>
                <w:bCs/>
              </w:rPr>
            </w:pPr>
            <w:r w:rsidRPr="00C54CAE">
              <w:rPr>
                <w:b/>
                <w:bCs/>
              </w:rPr>
              <w:t>2 00 00000 00 0000 000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Pr>
              <w:rPr>
                <w:b/>
                <w:bCs/>
              </w:rPr>
            </w:pPr>
            <w:r w:rsidRPr="00C54CA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90 779,6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93 664,0</w:t>
            </w:r>
          </w:p>
        </w:tc>
      </w:tr>
      <w:tr w:rsidR="00F31299" w:rsidRPr="00C54CAE" w:rsidTr="009F3E2C">
        <w:trPr>
          <w:trHeight w:val="8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rPr>
                <w:b/>
                <w:bCs/>
              </w:rPr>
            </w:pPr>
            <w:r w:rsidRPr="00C54CAE">
              <w:rPr>
                <w:b/>
                <w:bCs/>
              </w:rPr>
              <w:t>1.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Pr>
              <w:jc w:val="center"/>
              <w:rPr>
                <w:b/>
                <w:bCs/>
              </w:rPr>
            </w:pPr>
            <w:r w:rsidRPr="00C54CAE">
              <w:rPr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jc w:val="center"/>
              <w:rPr>
                <w:b/>
                <w:bCs/>
              </w:rPr>
            </w:pPr>
            <w:r w:rsidRPr="00C54CAE">
              <w:rPr>
                <w:b/>
                <w:bCs/>
              </w:rPr>
              <w:t>2 02 00000 00 0000 000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Pr>
              <w:rPr>
                <w:b/>
                <w:bCs/>
              </w:rPr>
            </w:pPr>
            <w:r w:rsidRPr="00C54CAE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90 779,6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93 664,0</w:t>
            </w:r>
          </w:p>
        </w:tc>
      </w:tr>
      <w:tr w:rsidR="00F31299" w:rsidRPr="00C54CAE" w:rsidTr="009F3E2C">
        <w:trPr>
          <w:trHeight w:val="5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rPr>
                <w:b/>
                <w:bCs/>
              </w:rPr>
            </w:pPr>
            <w:r w:rsidRPr="00C54CAE">
              <w:rPr>
                <w:b/>
                <w:bCs/>
              </w:rPr>
              <w:t>1.1.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Pr>
              <w:jc w:val="center"/>
              <w:rPr>
                <w:b/>
                <w:bCs/>
              </w:rPr>
            </w:pPr>
            <w:r w:rsidRPr="00C54CAE">
              <w:rPr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jc w:val="center"/>
              <w:rPr>
                <w:b/>
                <w:bCs/>
              </w:rPr>
            </w:pPr>
            <w:r w:rsidRPr="00C54CAE">
              <w:rPr>
                <w:b/>
                <w:bCs/>
              </w:rPr>
              <w:t>2 02 10000 00 0000 150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Pr>
              <w:rPr>
                <w:b/>
                <w:bCs/>
              </w:rPr>
            </w:pPr>
            <w:r w:rsidRPr="00C54CAE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71 515,5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73 610,3</w:t>
            </w:r>
          </w:p>
        </w:tc>
      </w:tr>
      <w:tr w:rsidR="00F31299" w:rsidRPr="00C54CAE" w:rsidTr="009F3E2C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r w:rsidRPr="00C54CAE">
              <w:t>1.1.1.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2 02 15001 00 0000 150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r w:rsidRPr="00C54CAE"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71 515,5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73 610,3</w:t>
            </w:r>
          </w:p>
        </w:tc>
      </w:tr>
      <w:tr w:rsidR="00F31299" w:rsidRPr="00C54CAE" w:rsidTr="009F3E2C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r w:rsidRPr="00C54CAE">
              <w:t>1.1.1.1.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923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2 02 15001 03 0000 150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r w:rsidRPr="00C54CAE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71 515,5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73 610,3</w:t>
            </w:r>
          </w:p>
        </w:tc>
      </w:tr>
      <w:tr w:rsidR="00F31299" w:rsidRPr="00C54CAE" w:rsidTr="009F3E2C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rPr>
                <w:b/>
                <w:bCs/>
              </w:rPr>
            </w:pPr>
            <w:r w:rsidRPr="00C54CAE">
              <w:rPr>
                <w:b/>
                <w:bCs/>
              </w:rPr>
              <w:t>1.2.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Pr>
              <w:jc w:val="center"/>
              <w:rPr>
                <w:b/>
                <w:bCs/>
              </w:rPr>
            </w:pPr>
            <w:r w:rsidRPr="00C54CAE">
              <w:rPr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jc w:val="center"/>
              <w:rPr>
                <w:b/>
                <w:bCs/>
              </w:rPr>
            </w:pPr>
            <w:r w:rsidRPr="00C54CAE">
              <w:rPr>
                <w:b/>
                <w:bCs/>
              </w:rPr>
              <w:t>2 02 30000 00 0000 150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Pr>
              <w:rPr>
                <w:b/>
                <w:bCs/>
              </w:rPr>
            </w:pPr>
            <w:r w:rsidRPr="00C54CAE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19 264,1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20 053,7</w:t>
            </w:r>
          </w:p>
        </w:tc>
      </w:tr>
      <w:tr w:rsidR="00F31299" w:rsidRPr="00C54CAE" w:rsidTr="009F3E2C">
        <w:trPr>
          <w:trHeight w:val="8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r w:rsidRPr="00C54CAE">
              <w:t>1.2.1.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2 02 30024 00 0000 150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r w:rsidRPr="00C54CAE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3 378,5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3 516,7</w:t>
            </w:r>
          </w:p>
        </w:tc>
      </w:tr>
      <w:tr w:rsidR="00F31299" w:rsidRPr="00C54CAE" w:rsidTr="009F3E2C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r w:rsidRPr="00C54CAE">
              <w:t>1.2.1.1.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923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2 02 30024 03 0000 150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r w:rsidRPr="00C54CAE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3 378,5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3 516,7</w:t>
            </w:r>
          </w:p>
        </w:tc>
      </w:tr>
      <w:tr w:rsidR="00F31299" w:rsidRPr="00C54CAE" w:rsidTr="009F3E2C">
        <w:trPr>
          <w:trHeight w:val="13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r w:rsidRPr="00C54CAE">
              <w:t>1.2.1.1.1.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923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2 02 30024 03 0100 150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r w:rsidRPr="00C54CAE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3 370,1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3 508,0</w:t>
            </w:r>
          </w:p>
        </w:tc>
      </w:tr>
      <w:tr w:rsidR="00F31299" w:rsidRPr="00C54CAE" w:rsidTr="009F3E2C">
        <w:trPr>
          <w:trHeight w:val="17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r w:rsidRPr="00C54CAE">
              <w:t>1.2.1.1.2.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923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2 02 30024 03 0200 150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r w:rsidRPr="00C54CAE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8,7</w:t>
            </w:r>
          </w:p>
        </w:tc>
      </w:tr>
      <w:tr w:rsidR="00F31299" w:rsidRPr="00C54CAE" w:rsidTr="009F3E2C">
        <w:trPr>
          <w:trHeight w:val="8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r w:rsidRPr="00C54CAE">
              <w:t>1.2.2.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2 02 30027 00 0000 150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r w:rsidRPr="00C54CAE"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15 885,6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16 537,0</w:t>
            </w:r>
          </w:p>
        </w:tc>
      </w:tr>
      <w:tr w:rsidR="00F31299" w:rsidRPr="00C54CAE" w:rsidTr="009F3E2C">
        <w:trPr>
          <w:trHeight w:val="13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r w:rsidRPr="00C54CAE">
              <w:lastRenderedPageBreak/>
              <w:t>1.2.2.1.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923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2 02 30027 03 0000 150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r w:rsidRPr="00C54CAE"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15 885,6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16 537,0</w:t>
            </w:r>
          </w:p>
        </w:tc>
      </w:tr>
      <w:tr w:rsidR="00F31299" w:rsidRPr="00C54CAE" w:rsidTr="009F3E2C">
        <w:trPr>
          <w:trHeight w:val="114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r w:rsidRPr="00C54CAE">
              <w:t>1.2.2.1.1.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923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2 02 30027 03 0100 150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r w:rsidRPr="00C54CAE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11 068,4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11 522,3</w:t>
            </w:r>
          </w:p>
        </w:tc>
      </w:tr>
      <w:tr w:rsidR="00F31299" w:rsidRPr="00C54CAE" w:rsidTr="009F3E2C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r w:rsidRPr="00C54CAE">
              <w:t>1.2.2.1.2.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923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jc w:val="center"/>
            </w:pPr>
            <w:r w:rsidRPr="00C54CAE">
              <w:t>2 02 30027 03 0200 150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r w:rsidRPr="00C54CAE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4 817,2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</w:pPr>
            <w:r>
              <w:t>5 014,7</w:t>
            </w:r>
          </w:p>
        </w:tc>
      </w:tr>
      <w:tr w:rsidR="00F31299" w:rsidRPr="00C54CAE" w:rsidTr="009F3E2C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r w:rsidRPr="00C54CAE"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rPr>
                <w:b/>
                <w:bCs/>
              </w:rPr>
            </w:pPr>
            <w:r w:rsidRPr="00C54CAE">
              <w:rPr>
                <w:b/>
                <w:bCs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99" w:rsidRPr="00C54CAE" w:rsidRDefault="00F31299" w:rsidP="00C54CAE">
            <w:pPr>
              <w:rPr>
                <w:b/>
                <w:bCs/>
              </w:rPr>
            </w:pPr>
            <w:r w:rsidRPr="00C54CAE">
              <w:rPr>
                <w:b/>
                <w:bCs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Pr="00C54CAE" w:rsidRDefault="00F31299" w:rsidP="00C54CAE">
            <w:pPr>
              <w:rPr>
                <w:b/>
                <w:bCs/>
              </w:rPr>
            </w:pPr>
            <w:r w:rsidRPr="00C54CAE"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92 269,9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99" w:rsidRDefault="00F312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95 284,6</w:t>
            </w:r>
          </w:p>
        </w:tc>
      </w:tr>
    </w:tbl>
    <w:p w:rsidR="007B57EE" w:rsidRDefault="007B57EE" w:rsidP="005D57C4">
      <w:pPr>
        <w:rPr>
          <w:sz w:val="24"/>
          <w:szCs w:val="24"/>
        </w:rPr>
      </w:pPr>
    </w:p>
    <w:p w:rsidR="00A965EB" w:rsidRDefault="00A965EB" w:rsidP="005D57C4">
      <w:pPr>
        <w:rPr>
          <w:sz w:val="24"/>
          <w:szCs w:val="24"/>
        </w:rPr>
      </w:pPr>
    </w:p>
    <w:p w:rsidR="00EA5D18" w:rsidRPr="00852291" w:rsidRDefault="00EA5D18" w:rsidP="00EA5D18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3</w:t>
      </w:r>
    </w:p>
    <w:p w:rsidR="00EA5D18" w:rsidRPr="00852291" w:rsidRDefault="00EA5D18" w:rsidP="00EA5D18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EA5D18" w:rsidRPr="00852291" w:rsidRDefault="00EA5D18" w:rsidP="00EA5D18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21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EA5D18" w:rsidRPr="00852291" w:rsidRDefault="00EA5D18" w:rsidP="00EA5D18">
      <w:pPr>
        <w:rPr>
          <w:rFonts w:eastAsia="Calibri"/>
          <w:spacing w:val="-1"/>
          <w:sz w:val="24"/>
          <w:szCs w:val="24"/>
        </w:rPr>
      </w:pPr>
    </w:p>
    <w:p w:rsidR="00EA5D18" w:rsidRDefault="00EA5D18" w:rsidP="00EA5D18">
      <w:pPr>
        <w:jc w:val="center"/>
        <w:rPr>
          <w:sz w:val="26"/>
          <w:szCs w:val="26"/>
        </w:rPr>
      </w:pPr>
      <w:r w:rsidRPr="00EA5D18">
        <w:rPr>
          <w:rFonts w:eastAsia="Calibri"/>
          <w:spacing w:val="-1"/>
          <w:sz w:val="24"/>
          <w:szCs w:val="24"/>
        </w:rPr>
        <w:t xml:space="preserve">Источники  </w:t>
      </w:r>
      <w:proofErr w:type="gramStart"/>
      <w:r w:rsidRPr="00EA5D18">
        <w:rPr>
          <w:rFonts w:eastAsia="Calibri"/>
          <w:spacing w:val="-1"/>
          <w:sz w:val="24"/>
          <w:szCs w:val="24"/>
        </w:rPr>
        <w:t>финансирования дефицита бюджета внутригородского муниципального образования города федерального значения Санкт-Петербурга</w:t>
      </w:r>
      <w:proofErr w:type="gramEnd"/>
      <w:r w:rsidRPr="00EA5D18">
        <w:rPr>
          <w:rFonts w:eastAsia="Calibri"/>
          <w:spacing w:val="-1"/>
          <w:sz w:val="24"/>
          <w:szCs w:val="24"/>
        </w:rPr>
        <w:t xml:space="preserve"> муниципальный округ Северный, перечень статей и видов источников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 на 2022 год</w:t>
      </w:r>
    </w:p>
    <w:p w:rsidR="00A965EB" w:rsidRDefault="00A965EB" w:rsidP="005D57C4">
      <w:pPr>
        <w:rPr>
          <w:sz w:val="24"/>
          <w:szCs w:val="24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3039"/>
        <w:gridCol w:w="5978"/>
        <w:gridCol w:w="1120"/>
      </w:tblGrid>
      <w:tr w:rsidR="00EA5D18" w:rsidRPr="00EA5D18" w:rsidTr="00011F73">
        <w:trPr>
          <w:trHeight w:val="46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18" w:rsidRPr="00EA5D18" w:rsidRDefault="00EA5D18" w:rsidP="00EA5D18">
            <w:pPr>
              <w:jc w:val="center"/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18" w:rsidRPr="00EA5D18" w:rsidRDefault="00EA5D18" w:rsidP="00EA5D18">
            <w:pPr>
              <w:jc w:val="center"/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18" w:rsidRPr="00EA5D18" w:rsidRDefault="00EA5D18" w:rsidP="00EA5D18">
            <w:pPr>
              <w:jc w:val="center"/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Сумма,  тыс. руб.</w:t>
            </w:r>
          </w:p>
        </w:tc>
      </w:tr>
      <w:tr w:rsidR="00011F73" w:rsidRPr="00EA5D18" w:rsidTr="00257BF1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F73" w:rsidRPr="00EA5D18" w:rsidRDefault="00011F73" w:rsidP="00EA5D18">
            <w:pPr>
              <w:rPr>
                <w:b/>
                <w:bCs/>
                <w:sz w:val="18"/>
                <w:szCs w:val="18"/>
              </w:rPr>
            </w:pPr>
            <w:r w:rsidRPr="00EA5D18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F73" w:rsidRPr="00EA5D18" w:rsidRDefault="00011F73" w:rsidP="00EA5D18">
            <w:pPr>
              <w:rPr>
                <w:b/>
                <w:bCs/>
              </w:rPr>
            </w:pPr>
            <w:r w:rsidRPr="00EA5D1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3" w:rsidRDefault="00011F73" w:rsidP="00257B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1 072,2</w:t>
            </w:r>
          </w:p>
        </w:tc>
      </w:tr>
      <w:tr w:rsidR="00011F73" w:rsidRPr="00EA5D18" w:rsidTr="00257BF1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F73" w:rsidRPr="00EA5D18" w:rsidRDefault="00011F73" w:rsidP="00EA5D18">
            <w:pPr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F73" w:rsidRPr="00EA5D18" w:rsidRDefault="00011F73" w:rsidP="00EA5D18">
            <w:r w:rsidRPr="00EA5D18">
              <w:t xml:space="preserve">Увеличение остатков средств бюджета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3" w:rsidRDefault="00011F73" w:rsidP="00257BF1">
            <w:pPr>
              <w:jc w:val="center"/>
            </w:pPr>
            <w:r>
              <w:t>88 682,4</w:t>
            </w:r>
          </w:p>
        </w:tc>
      </w:tr>
      <w:tr w:rsidR="00011F73" w:rsidRPr="00EA5D18" w:rsidTr="00257BF1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F73" w:rsidRPr="00EA5D18" w:rsidRDefault="00011F73" w:rsidP="00EA5D18">
            <w:pPr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F73" w:rsidRPr="00EA5D18" w:rsidRDefault="00011F73" w:rsidP="00EA5D18">
            <w:r w:rsidRPr="00EA5D18">
              <w:t xml:space="preserve">Увеличение прочих остатков средств бюджета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3" w:rsidRDefault="00011F73" w:rsidP="00257BF1">
            <w:pPr>
              <w:jc w:val="center"/>
            </w:pPr>
            <w:r>
              <w:t>88 682,4</w:t>
            </w:r>
          </w:p>
        </w:tc>
      </w:tr>
      <w:tr w:rsidR="00011F73" w:rsidRPr="00EA5D18" w:rsidTr="00257BF1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F73" w:rsidRPr="00EA5D18" w:rsidRDefault="00011F73" w:rsidP="00EA5D18">
            <w:pPr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F73" w:rsidRPr="00EA5D18" w:rsidRDefault="00011F73" w:rsidP="00EA5D18">
            <w:r w:rsidRPr="00EA5D18">
              <w:t xml:space="preserve">Увеличение прочих остатков денежных средств бюджета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3" w:rsidRDefault="00011F73" w:rsidP="00257BF1">
            <w:pPr>
              <w:jc w:val="center"/>
            </w:pPr>
            <w:r>
              <w:t>88 682,4</w:t>
            </w:r>
          </w:p>
        </w:tc>
      </w:tr>
      <w:tr w:rsidR="00011F73" w:rsidRPr="00EA5D18" w:rsidTr="00257BF1">
        <w:trPr>
          <w:trHeight w:val="76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F73" w:rsidRPr="00EA5D18" w:rsidRDefault="00011F73" w:rsidP="00EA5D18">
            <w:pPr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923 01 05 02 01 03 0000 510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F73" w:rsidRPr="00EA5D18" w:rsidRDefault="00011F73" w:rsidP="00EA5D18">
            <w:r w:rsidRPr="00EA5D18">
              <w:t xml:space="preserve">Увеличение прочих </w:t>
            </w:r>
            <w:proofErr w:type="gramStart"/>
            <w:r w:rsidRPr="00EA5D18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EA5D18"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3" w:rsidRDefault="00011F73" w:rsidP="00257BF1">
            <w:pPr>
              <w:jc w:val="center"/>
            </w:pPr>
            <w:r>
              <w:t>88 682,4</w:t>
            </w:r>
          </w:p>
        </w:tc>
      </w:tr>
      <w:tr w:rsidR="00011F73" w:rsidRPr="00EA5D18" w:rsidTr="00257BF1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F73" w:rsidRPr="00EA5D18" w:rsidRDefault="00011F73" w:rsidP="00EA5D18">
            <w:pPr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F73" w:rsidRPr="00EA5D18" w:rsidRDefault="00011F73" w:rsidP="00EA5D18">
            <w:r w:rsidRPr="00EA5D18">
              <w:t>Уменьшение остатков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3" w:rsidRDefault="00011F73" w:rsidP="00257BF1">
            <w:pPr>
              <w:jc w:val="center"/>
            </w:pPr>
            <w:r>
              <w:t>89 754,6</w:t>
            </w:r>
          </w:p>
        </w:tc>
      </w:tr>
      <w:tr w:rsidR="00011F73" w:rsidRPr="00EA5D18" w:rsidTr="00257BF1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F73" w:rsidRPr="00EA5D18" w:rsidRDefault="00011F73" w:rsidP="00EA5D18">
            <w:pPr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F73" w:rsidRPr="00EA5D18" w:rsidRDefault="00011F73" w:rsidP="00EA5D18">
            <w:r w:rsidRPr="00EA5D18">
              <w:t>Уменьшение прочих остатков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3" w:rsidRDefault="00011F73" w:rsidP="00257BF1">
            <w:pPr>
              <w:jc w:val="center"/>
            </w:pPr>
            <w:r>
              <w:t>89 754,6</w:t>
            </w:r>
          </w:p>
        </w:tc>
      </w:tr>
      <w:tr w:rsidR="00011F73" w:rsidRPr="00EA5D18" w:rsidTr="00257BF1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F73" w:rsidRPr="00EA5D18" w:rsidRDefault="00011F73" w:rsidP="00EA5D18">
            <w:pPr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F73" w:rsidRPr="00EA5D18" w:rsidRDefault="00011F73" w:rsidP="00EA5D18">
            <w:r w:rsidRPr="00EA5D18">
              <w:t>Уменьшение прочих остатков денежных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3" w:rsidRDefault="00011F73" w:rsidP="00257BF1">
            <w:pPr>
              <w:jc w:val="center"/>
            </w:pPr>
            <w:r>
              <w:t>89 754,6</w:t>
            </w:r>
          </w:p>
        </w:tc>
      </w:tr>
      <w:tr w:rsidR="00011F73" w:rsidRPr="00EA5D18" w:rsidTr="00257BF1">
        <w:trPr>
          <w:trHeight w:val="76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F73" w:rsidRPr="00EA5D18" w:rsidRDefault="00011F73" w:rsidP="00EA5D18">
            <w:pPr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923 01 05 02 01 03 0000 610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F73" w:rsidRPr="00EA5D18" w:rsidRDefault="00011F73" w:rsidP="00EA5D18">
            <w:r w:rsidRPr="00EA5D18">
              <w:t xml:space="preserve">Уменьшение прочих </w:t>
            </w:r>
            <w:proofErr w:type="gramStart"/>
            <w:r w:rsidRPr="00EA5D18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EA5D18"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3" w:rsidRDefault="00011F73" w:rsidP="00257BF1">
            <w:pPr>
              <w:jc w:val="center"/>
            </w:pPr>
            <w:r>
              <w:t>89 754,6</w:t>
            </w:r>
          </w:p>
        </w:tc>
      </w:tr>
      <w:tr w:rsidR="00011F73" w:rsidRPr="00EA5D18" w:rsidTr="00257BF1">
        <w:trPr>
          <w:trHeight w:val="3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F73" w:rsidRPr="00EA5D18" w:rsidRDefault="00011F73" w:rsidP="00EA5D18">
            <w:pPr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F73" w:rsidRPr="00EA5D18" w:rsidRDefault="00011F73" w:rsidP="00EA5D18">
            <w:pPr>
              <w:rPr>
                <w:b/>
                <w:bCs/>
              </w:rPr>
            </w:pPr>
            <w:r w:rsidRPr="00EA5D18"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3" w:rsidRDefault="00011F73" w:rsidP="00257B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1 072,2</w:t>
            </w:r>
          </w:p>
        </w:tc>
      </w:tr>
    </w:tbl>
    <w:p w:rsidR="00EA5D18" w:rsidRDefault="00EA5D18" w:rsidP="005D57C4">
      <w:pPr>
        <w:rPr>
          <w:sz w:val="24"/>
          <w:szCs w:val="24"/>
        </w:rPr>
      </w:pPr>
    </w:p>
    <w:p w:rsidR="00BD0719" w:rsidRPr="00852291" w:rsidRDefault="00BD0719" w:rsidP="00BD0719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4</w:t>
      </w:r>
    </w:p>
    <w:p w:rsidR="00BD0719" w:rsidRPr="00852291" w:rsidRDefault="00BD0719" w:rsidP="00BD0719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BD0719" w:rsidRPr="00852291" w:rsidRDefault="00BD0719" w:rsidP="00BD0719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21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BD0719" w:rsidRPr="00852291" w:rsidRDefault="00BD0719" w:rsidP="00BD0719">
      <w:pPr>
        <w:rPr>
          <w:rFonts w:eastAsia="Calibri"/>
          <w:spacing w:val="-1"/>
          <w:sz w:val="24"/>
          <w:szCs w:val="24"/>
        </w:rPr>
      </w:pPr>
    </w:p>
    <w:p w:rsidR="00BD0719" w:rsidRDefault="00BD0719" w:rsidP="00BD0719">
      <w:pPr>
        <w:jc w:val="center"/>
        <w:rPr>
          <w:sz w:val="26"/>
          <w:szCs w:val="26"/>
        </w:rPr>
      </w:pPr>
      <w:r w:rsidRPr="00EA5D18">
        <w:rPr>
          <w:rFonts w:eastAsia="Calibri"/>
          <w:spacing w:val="-1"/>
          <w:sz w:val="24"/>
          <w:szCs w:val="24"/>
        </w:rPr>
        <w:t xml:space="preserve">Источники </w:t>
      </w:r>
      <w:proofErr w:type="gramStart"/>
      <w:r w:rsidRPr="00EA5D18">
        <w:rPr>
          <w:rFonts w:eastAsia="Calibri"/>
          <w:spacing w:val="-1"/>
          <w:sz w:val="24"/>
          <w:szCs w:val="24"/>
        </w:rPr>
        <w:t>финансирования дефицита бюджета внутригородского муниципального образования города федерального значения Санкт-Петербурга</w:t>
      </w:r>
      <w:proofErr w:type="gramEnd"/>
      <w:r w:rsidRPr="00EA5D18">
        <w:rPr>
          <w:rFonts w:eastAsia="Calibri"/>
          <w:spacing w:val="-1"/>
          <w:sz w:val="24"/>
          <w:szCs w:val="24"/>
        </w:rPr>
        <w:t xml:space="preserve"> муниципальный округ Северный, перечень статей и видов источников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 </w:t>
      </w:r>
      <w:r w:rsidRPr="00BD0719">
        <w:rPr>
          <w:rFonts w:eastAsia="Calibri"/>
          <w:spacing w:val="-1"/>
          <w:sz w:val="24"/>
          <w:szCs w:val="24"/>
        </w:rPr>
        <w:t>на плановый период 2023 и 2024 годов</w:t>
      </w:r>
    </w:p>
    <w:p w:rsidR="00BD0719" w:rsidRDefault="00BD0719" w:rsidP="00BD0719">
      <w:pPr>
        <w:rPr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889"/>
        <w:gridCol w:w="5016"/>
        <w:gridCol w:w="1072"/>
        <w:gridCol w:w="1054"/>
      </w:tblGrid>
      <w:tr w:rsidR="00BD0719" w:rsidRPr="00BD0719" w:rsidTr="002208EB">
        <w:trPr>
          <w:trHeight w:val="46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19" w:rsidRPr="00BD0719" w:rsidRDefault="00BD0719" w:rsidP="00BD0719">
            <w:pPr>
              <w:jc w:val="center"/>
              <w:rPr>
                <w:sz w:val="18"/>
                <w:szCs w:val="18"/>
              </w:rPr>
            </w:pPr>
            <w:r w:rsidRPr="00BD0719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19" w:rsidRPr="00BD0719" w:rsidRDefault="00BD0719" w:rsidP="00BD0719">
            <w:pPr>
              <w:jc w:val="center"/>
              <w:rPr>
                <w:sz w:val="18"/>
                <w:szCs w:val="18"/>
              </w:rPr>
            </w:pPr>
            <w:r w:rsidRPr="00BD071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0719" w:rsidRPr="00BD0719" w:rsidRDefault="00BD0719" w:rsidP="00BD0719">
            <w:pPr>
              <w:jc w:val="center"/>
              <w:rPr>
                <w:sz w:val="18"/>
                <w:szCs w:val="18"/>
              </w:rPr>
            </w:pPr>
            <w:r w:rsidRPr="00BD0719">
              <w:rPr>
                <w:sz w:val="18"/>
                <w:szCs w:val="18"/>
              </w:rPr>
              <w:t>Сумма,  тыс. руб.</w:t>
            </w:r>
          </w:p>
        </w:tc>
      </w:tr>
      <w:tr w:rsidR="00BD0719" w:rsidRPr="00BD0719" w:rsidTr="002208EB">
        <w:trPr>
          <w:trHeight w:val="46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19" w:rsidRPr="00BD0719" w:rsidRDefault="00BD0719" w:rsidP="00BD0719">
            <w:pPr>
              <w:jc w:val="center"/>
              <w:rPr>
                <w:sz w:val="18"/>
                <w:szCs w:val="18"/>
              </w:rPr>
            </w:pPr>
            <w:r w:rsidRPr="00BD0719">
              <w:rPr>
                <w:sz w:val="18"/>
                <w:szCs w:val="18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19" w:rsidRPr="00BD0719" w:rsidRDefault="00BD0719" w:rsidP="00BD0719">
            <w:pPr>
              <w:jc w:val="center"/>
              <w:rPr>
                <w:sz w:val="18"/>
                <w:szCs w:val="18"/>
              </w:rPr>
            </w:pPr>
            <w:r w:rsidRPr="00BD0719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19" w:rsidRPr="00BD0719" w:rsidRDefault="00BD0719" w:rsidP="00BD0719">
            <w:pPr>
              <w:jc w:val="center"/>
            </w:pPr>
            <w:r w:rsidRPr="00BD0719">
              <w:t>2023 год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19" w:rsidRPr="00BD0719" w:rsidRDefault="00BD0719" w:rsidP="00BD0719">
            <w:pPr>
              <w:jc w:val="center"/>
            </w:pPr>
            <w:r w:rsidRPr="00BD0719">
              <w:t>2024 год</w:t>
            </w:r>
          </w:p>
        </w:tc>
      </w:tr>
      <w:tr w:rsidR="00101C15" w:rsidRPr="00BD0719" w:rsidTr="002208EB">
        <w:trPr>
          <w:trHeight w:val="51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15" w:rsidRPr="00BD0719" w:rsidRDefault="00101C15" w:rsidP="00BD0719">
            <w:pPr>
              <w:rPr>
                <w:b/>
                <w:bCs/>
                <w:sz w:val="18"/>
                <w:szCs w:val="18"/>
              </w:rPr>
            </w:pPr>
            <w:r w:rsidRPr="00BD0719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C15" w:rsidRPr="00BD0719" w:rsidRDefault="00101C15" w:rsidP="00BD0719">
            <w:pPr>
              <w:rPr>
                <w:b/>
                <w:bCs/>
              </w:rPr>
            </w:pPr>
            <w:r w:rsidRPr="00BD0719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01C15" w:rsidRPr="00BD0719" w:rsidTr="002208EB">
        <w:trPr>
          <w:trHeight w:val="25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15" w:rsidRPr="00BD0719" w:rsidRDefault="00101C15" w:rsidP="00BD0719">
            <w:pPr>
              <w:rPr>
                <w:sz w:val="18"/>
                <w:szCs w:val="18"/>
              </w:rPr>
            </w:pPr>
            <w:r w:rsidRPr="00BD0719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15" w:rsidRPr="00BD0719" w:rsidRDefault="00101C15" w:rsidP="00BD0719">
            <w:r w:rsidRPr="00BD0719">
              <w:t xml:space="preserve">Увеличение остатков средств бюджета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</w:pPr>
            <w:r>
              <w:t>92 269,9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</w:pPr>
            <w:r>
              <w:t>95 284,6</w:t>
            </w:r>
          </w:p>
        </w:tc>
      </w:tr>
      <w:tr w:rsidR="00101C15" w:rsidRPr="00BD0719" w:rsidTr="002208EB">
        <w:trPr>
          <w:trHeight w:val="25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15" w:rsidRPr="00BD0719" w:rsidRDefault="00101C15" w:rsidP="00BD0719">
            <w:pPr>
              <w:rPr>
                <w:sz w:val="18"/>
                <w:szCs w:val="18"/>
              </w:rPr>
            </w:pPr>
            <w:r w:rsidRPr="00BD0719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15" w:rsidRPr="00BD0719" w:rsidRDefault="00101C15" w:rsidP="00BD0719">
            <w:r w:rsidRPr="00BD0719">
              <w:t xml:space="preserve">Увеличение прочих остатков средств бюджета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</w:pPr>
            <w:r>
              <w:t>92 269,9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</w:pPr>
            <w:r>
              <w:t>95 284,6</w:t>
            </w:r>
          </w:p>
        </w:tc>
      </w:tr>
      <w:tr w:rsidR="00101C15" w:rsidRPr="00BD0719" w:rsidTr="002208EB">
        <w:trPr>
          <w:trHeight w:val="25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15" w:rsidRPr="00BD0719" w:rsidRDefault="00101C15" w:rsidP="00BD0719">
            <w:pPr>
              <w:rPr>
                <w:sz w:val="18"/>
                <w:szCs w:val="18"/>
              </w:rPr>
            </w:pPr>
            <w:r w:rsidRPr="00BD0719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15" w:rsidRPr="00BD0719" w:rsidRDefault="00101C15" w:rsidP="00BD0719">
            <w:r w:rsidRPr="00BD0719">
              <w:t xml:space="preserve">Увеличение прочих остатков денежных средств бюджета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</w:pPr>
            <w:r>
              <w:t>92 269,9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</w:pPr>
            <w:r>
              <w:t>95 284,6</w:t>
            </w:r>
          </w:p>
        </w:tc>
      </w:tr>
      <w:tr w:rsidR="00101C15" w:rsidRPr="00BD0719" w:rsidTr="002208EB">
        <w:trPr>
          <w:trHeight w:val="76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15" w:rsidRPr="00BD0719" w:rsidRDefault="00101C15" w:rsidP="00BD0719">
            <w:pPr>
              <w:rPr>
                <w:sz w:val="18"/>
                <w:szCs w:val="18"/>
              </w:rPr>
            </w:pPr>
            <w:r w:rsidRPr="00BD0719">
              <w:rPr>
                <w:sz w:val="18"/>
                <w:szCs w:val="18"/>
              </w:rPr>
              <w:t>923 01 05 02 01 03 0000 510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C15" w:rsidRPr="00BD0719" w:rsidRDefault="00101C15" w:rsidP="00BD0719">
            <w:r w:rsidRPr="00BD0719">
              <w:t xml:space="preserve">Увеличение прочих </w:t>
            </w:r>
            <w:proofErr w:type="gramStart"/>
            <w:r w:rsidRPr="00BD0719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BD0719"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</w:pPr>
            <w:r>
              <w:t>92 269,9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</w:pPr>
            <w:r>
              <w:t>95 284,6</w:t>
            </w:r>
          </w:p>
        </w:tc>
      </w:tr>
      <w:tr w:rsidR="00101C15" w:rsidRPr="00BD0719" w:rsidTr="002208EB">
        <w:trPr>
          <w:trHeight w:val="25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15" w:rsidRPr="00BD0719" w:rsidRDefault="00101C15" w:rsidP="00BD0719">
            <w:pPr>
              <w:rPr>
                <w:sz w:val="18"/>
                <w:szCs w:val="18"/>
              </w:rPr>
            </w:pPr>
            <w:r w:rsidRPr="00BD0719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C15" w:rsidRPr="00BD0719" w:rsidRDefault="00101C15" w:rsidP="00BD0719">
            <w:r w:rsidRPr="00BD0719">
              <w:t>Уменьшение остатков средств бюджета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</w:pPr>
            <w:r>
              <w:t>92 269,9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</w:pPr>
            <w:r>
              <w:t>95 284,6</w:t>
            </w:r>
          </w:p>
        </w:tc>
      </w:tr>
      <w:tr w:rsidR="00101C15" w:rsidRPr="00BD0719" w:rsidTr="002208EB">
        <w:trPr>
          <w:trHeight w:val="25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15" w:rsidRPr="00BD0719" w:rsidRDefault="00101C15" w:rsidP="00BD0719">
            <w:pPr>
              <w:rPr>
                <w:sz w:val="18"/>
                <w:szCs w:val="18"/>
              </w:rPr>
            </w:pPr>
            <w:r w:rsidRPr="00BD0719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C15" w:rsidRPr="00BD0719" w:rsidRDefault="00101C15" w:rsidP="00BD0719">
            <w:r w:rsidRPr="00BD0719">
              <w:t>Уменьшение прочих остатков средств бюджета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</w:pPr>
            <w:r>
              <w:t>92 269,9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</w:pPr>
            <w:r>
              <w:t>95 284,6</w:t>
            </w:r>
          </w:p>
        </w:tc>
      </w:tr>
      <w:tr w:rsidR="00101C15" w:rsidRPr="00BD0719" w:rsidTr="002208EB">
        <w:trPr>
          <w:trHeight w:val="33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15" w:rsidRPr="00BD0719" w:rsidRDefault="00101C15" w:rsidP="00BD0719">
            <w:pPr>
              <w:rPr>
                <w:sz w:val="18"/>
                <w:szCs w:val="18"/>
              </w:rPr>
            </w:pPr>
            <w:r w:rsidRPr="00BD0719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C15" w:rsidRPr="00BD0719" w:rsidRDefault="00101C15" w:rsidP="00BD0719">
            <w:r w:rsidRPr="00BD0719">
              <w:t>Уменьшение прочих остатков денежных средств бюджета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</w:pPr>
            <w:r>
              <w:t>92 269,9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</w:pPr>
            <w:r>
              <w:t>95 284,6</w:t>
            </w:r>
          </w:p>
        </w:tc>
      </w:tr>
      <w:tr w:rsidR="00101C15" w:rsidRPr="00BD0719" w:rsidTr="002208EB">
        <w:trPr>
          <w:trHeight w:val="76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15" w:rsidRPr="00BD0719" w:rsidRDefault="00101C15" w:rsidP="00BD0719">
            <w:pPr>
              <w:rPr>
                <w:sz w:val="18"/>
                <w:szCs w:val="18"/>
              </w:rPr>
            </w:pPr>
            <w:r w:rsidRPr="00BD0719">
              <w:rPr>
                <w:sz w:val="18"/>
                <w:szCs w:val="18"/>
              </w:rPr>
              <w:t>923 01 05 02 01 03 0000 610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C15" w:rsidRPr="00BD0719" w:rsidRDefault="00101C15" w:rsidP="00BD0719">
            <w:r w:rsidRPr="00BD0719">
              <w:t xml:space="preserve">Уменьшение прочих </w:t>
            </w:r>
            <w:proofErr w:type="gramStart"/>
            <w:r w:rsidRPr="00BD0719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BD0719"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</w:pPr>
            <w:r>
              <w:t>92 269,9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</w:pPr>
            <w:r>
              <w:t>95 284,6</w:t>
            </w:r>
          </w:p>
        </w:tc>
      </w:tr>
      <w:tr w:rsidR="00101C15" w:rsidRPr="00BD0719" w:rsidTr="002208EB">
        <w:trPr>
          <w:trHeight w:val="28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15" w:rsidRPr="00BD0719" w:rsidRDefault="00101C15" w:rsidP="00BD0719">
            <w:pPr>
              <w:rPr>
                <w:sz w:val="18"/>
                <w:szCs w:val="18"/>
              </w:rPr>
            </w:pPr>
            <w:r w:rsidRPr="00BD07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C15" w:rsidRPr="00BD0719" w:rsidRDefault="00101C15" w:rsidP="00BD0719">
            <w:pPr>
              <w:rPr>
                <w:b/>
                <w:bCs/>
              </w:rPr>
            </w:pPr>
            <w:r w:rsidRPr="00BD0719"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EA5D18" w:rsidRDefault="00EA5D18" w:rsidP="005D57C4">
      <w:pPr>
        <w:rPr>
          <w:sz w:val="24"/>
          <w:szCs w:val="24"/>
        </w:rPr>
      </w:pPr>
    </w:p>
    <w:p w:rsidR="001D5E35" w:rsidRPr="00852291" w:rsidRDefault="001D5E35" w:rsidP="001D5E35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5</w:t>
      </w:r>
    </w:p>
    <w:p w:rsidR="001D5E35" w:rsidRPr="00852291" w:rsidRDefault="001D5E35" w:rsidP="001D5E35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1D5E35" w:rsidRPr="00852291" w:rsidRDefault="001D5E35" w:rsidP="001D5E35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21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1D5E35" w:rsidRPr="00852291" w:rsidRDefault="001D5E35" w:rsidP="001D5E35">
      <w:pPr>
        <w:rPr>
          <w:rFonts w:eastAsia="Calibri"/>
          <w:spacing w:val="-1"/>
          <w:sz w:val="24"/>
          <w:szCs w:val="24"/>
        </w:rPr>
      </w:pPr>
    </w:p>
    <w:p w:rsidR="001D5E35" w:rsidRDefault="001D5E35" w:rsidP="001D5E35">
      <w:pPr>
        <w:jc w:val="center"/>
        <w:rPr>
          <w:sz w:val="26"/>
          <w:szCs w:val="26"/>
        </w:rPr>
      </w:pPr>
      <w:r w:rsidRPr="001D5E35">
        <w:rPr>
          <w:rFonts w:eastAsia="Calibri"/>
          <w:spacing w:val="-1"/>
          <w:sz w:val="24"/>
          <w:szCs w:val="24"/>
        </w:rPr>
        <w:t xml:space="preserve">Распределение бюджетных </w:t>
      </w:r>
      <w:proofErr w:type="gramStart"/>
      <w:r w:rsidRPr="001D5E35">
        <w:rPr>
          <w:rFonts w:eastAsia="Calibri"/>
          <w:spacing w:val="-1"/>
          <w:sz w:val="24"/>
          <w:szCs w:val="24"/>
        </w:rPr>
        <w:t>ассигнований бюджета внутригородского муниципального образования города федерального значения Санкт-Петербурга</w:t>
      </w:r>
      <w:proofErr w:type="gramEnd"/>
      <w:r w:rsidRPr="001D5E35">
        <w:rPr>
          <w:rFonts w:eastAsia="Calibri"/>
          <w:spacing w:val="-1"/>
          <w:sz w:val="24"/>
          <w:szCs w:val="24"/>
        </w:rPr>
        <w:t xml:space="preserve">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2022 год</w:t>
      </w:r>
    </w:p>
    <w:p w:rsidR="001D5E35" w:rsidRDefault="001D5E35" w:rsidP="001D5E35">
      <w:pPr>
        <w:rPr>
          <w:sz w:val="24"/>
          <w:szCs w:val="24"/>
        </w:rPr>
      </w:pPr>
    </w:p>
    <w:tbl>
      <w:tblPr>
        <w:tblW w:w="9845" w:type="dxa"/>
        <w:tblInd w:w="108" w:type="dxa"/>
        <w:tblLook w:val="04A0" w:firstRow="1" w:lastRow="0" w:firstColumn="1" w:lastColumn="0" w:noHBand="0" w:noVBand="1"/>
      </w:tblPr>
      <w:tblGrid>
        <w:gridCol w:w="1066"/>
        <w:gridCol w:w="3754"/>
        <w:gridCol w:w="1172"/>
        <w:gridCol w:w="1663"/>
        <w:gridCol w:w="990"/>
        <w:gridCol w:w="1200"/>
      </w:tblGrid>
      <w:tr w:rsidR="001D5E35" w:rsidRPr="001D5E35" w:rsidTr="001D5E35">
        <w:trPr>
          <w:trHeight w:val="9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35" w:rsidRPr="001D5E35" w:rsidRDefault="001D5E35" w:rsidP="001D5E35">
            <w:r w:rsidRPr="001D5E35">
              <w:t xml:space="preserve">№ </w:t>
            </w:r>
            <w:proofErr w:type="gramStart"/>
            <w:r w:rsidRPr="001D5E35">
              <w:t>п</w:t>
            </w:r>
            <w:proofErr w:type="gramEnd"/>
            <w:r w:rsidRPr="001D5E35">
              <w:t>/п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35" w:rsidRPr="001D5E35" w:rsidRDefault="001D5E35" w:rsidP="001D5E35">
            <w:r w:rsidRPr="001D5E35"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35" w:rsidRPr="001D5E35" w:rsidRDefault="001D5E35" w:rsidP="001D5E35">
            <w:r w:rsidRPr="001D5E35">
              <w:t>Код раздела и подраздела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35" w:rsidRPr="001D5E35" w:rsidRDefault="001D5E35" w:rsidP="001D5E35">
            <w:r w:rsidRPr="001D5E35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35" w:rsidRPr="001D5E35" w:rsidRDefault="001D5E35" w:rsidP="001D5E35">
            <w:r w:rsidRPr="001D5E35">
              <w:t>Код вида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35" w:rsidRPr="001D5E35" w:rsidRDefault="001D5E35" w:rsidP="001D5E35">
            <w:r w:rsidRPr="001D5E35">
              <w:t>Сумма,  тыс. руб.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29 454,1</w:t>
            </w:r>
          </w:p>
        </w:tc>
      </w:tr>
      <w:tr w:rsidR="00D54E8D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1 534,5</w:t>
            </w:r>
          </w:p>
        </w:tc>
      </w:tr>
      <w:tr w:rsidR="00D54E8D" w:rsidRPr="001D5E35" w:rsidTr="001D5E35">
        <w:trPr>
          <w:trHeight w:val="33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Расходы на содержание Главы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1 534,5</w:t>
            </w:r>
          </w:p>
        </w:tc>
      </w:tr>
      <w:tr w:rsidR="00D54E8D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1 534,5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1 534,5</w:t>
            </w:r>
          </w:p>
        </w:tc>
      </w:tr>
      <w:tr w:rsidR="00D54E8D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2 395,9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2 249,5</w:t>
            </w:r>
          </w:p>
        </w:tc>
      </w:tr>
      <w:tr w:rsidR="00D54E8D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2 092,8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1.2.1.1.1.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2 092,8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1.2.1.2.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153,7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1.2.1.2.1.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153,7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1.2.1.3.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3,0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1.2.1.3.1.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3,0</w:t>
            </w:r>
          </w:p>
        </w:tc>
      </w:tr>
      <w:tr w:rsidR="00D54E8D" w:rsidRPr="001D5E35" w:rsidTr="001D5E35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1.2.2.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0020400023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146,4</w:t>
            </w:r>
          </w:p>
        </w:tc>
      </w:tr>
      <w:tr w:rsidR="00D54E8D" w:rsidRPr="001D5E35" w:rsidTr="001D5E35">
        <w:trPr>
          <w:trHeight w:val="10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lastRenderedPageBreak/>
              <w:t>1.2.2.1.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0020400023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146,4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1.2.2.1.1.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146,4</w:t>
            </w:r>
          </w:p>
        </w:tc>
      </w:tr>
      <w:tr w:rsidR="00D54E8D" w:rsidRPr="001D5E35" w:rsidTr="001D5E35">
        <w:trPr>
          <w:trHeight w:val="127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1.3.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0104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25 301,1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1.3.1.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22 064,5</w:t>
            </w:r>
          </w:p>
        </w:tc>
      </w:tr>
      <w:tr w:rsidR="00D54E8D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1.3.1.1.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18 531,9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1.3.1.1.1.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18 531,9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1.3.1.2.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3 511,8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1.3.1.2.1.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3 511,8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1.3.1.3.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20,8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1.3.1.3.1.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20,8</w:t>
            </w:r>
          </w:p>
        </w:tc>
      </w:tr>
      <w:tr w:rsidR="00D54E8D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1.3.2.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3 236,6</w:t>
            </w:r>
          </w:p>
        </w:tc>
      </w:tr>
      <w:tr w:rsidR="00D54E8D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1.3.2.1.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3 016,1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1.3.2.1.1.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3 016,1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1.3.2.2.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220,5</w:t>
            </w:r>
          </w:p>
        </w:tc>
      </w:tr>
      <w:tr w:rsidR="00D54E8D" w:rsidRPr="001D5E35" w:rsidTr="001D5E35">
        <w:trPr>
          <w:trHeight w:val="2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1.3.2.2.1.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00200G0850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220,5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1.4.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РЕЗЕРВНЫЕ ФОНДЫ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0111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1.4.1.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Резервный фонд Местной администрации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50,0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1.4.1.1.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50,0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1.4.1.1.1.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50,0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1.5.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 xml:space="preserve">ДРУГИЕ ОБЩЕГОСУДАРСТВЕННЫЕ  </w:t>
            </w:r>
            <w:r w:rsidRPr="001D5E35">
              <w:rPr>
                <w:b/>
                <w:bCs/>
              </w:rPr>
              <w:lastRenderedPageBreak/>
              <w:t>ВОПРОСЫ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lastRenderedPageBreak/>
              <w:t>0113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172,6</w:t>
            </w:r>
          </w:p>
        </w:tc>
      </w:tr>
      <w:tr w:rsidR="00D54E8D" w:rsidRPr="001D5E35" w:rsidTr="001D5E35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lastRenderedPageBreak/>
              <w:t>1.5.1.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0920100441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96,0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1.5.1.1.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96,0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1.5.1.1.1.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96,0</w:t>
            </w:r>
          </w:p>
        </w:tc>
      </w:tr>
      <w:tr w:rsidR="00D54E8D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1.5.2.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Расходы </w:t>
            </w:r>
            <w:proofErr w:type="gramStart"/>
            <w:r w:rsidRPr="001D5E35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1D5E35">
              <w:t xml:space="preserve">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8,1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1.5.2.1.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8,1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1.5.2.1.1.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8,1</w:t>
            </w:r>
          </w:p>
        </w:tc>
      </w:tr>
      <w:tr w:rsidR="00D54E8D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1.5.3.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"Развитие и обеспечение безопасности муниципальной информационно-коммуникационной инфраструктуры органов местного самоуправления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52,5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1.5.3.1.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52,5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1.5.3.1.1.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52,5</w:t>
            </w:r>
          </w:p>
        </w:tc>
      </w:tr>
      <w:tr w:rsidR="00D54E8D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3B379C">
            <w:r w:rsidRPr="001D5E35">
              <w:t>1.5.</w:t>
            </w:r>
            <w:r>
              <w:t>4</w:t>
            </w:r>
            <w:r w:rsidRPr="001D5E35">
              <w:t>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"Организация информирования, консультирования и содействия жителям по вопросам создания ТСЖ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8,0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3B379C">
            <w:r w:rsidRPr="001D5E35">
              <w:t>1.5.</w:t>
            </w:r>
            <w:r>
              <w:t>4</w:t>
            </w:r>
            <w:r w:rsidRPr="001D5E35">
              <w:t>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8,0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3B379C">
            <w:r w:rsidRPr="001D5E35">
              <w:t>1.5.</w:t>
            </w:r>
            <w:r>
              <w:t>4</w:t>
            </w:r>
            <w:r w:rsidRPr="001D5E35">
              <w:t>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8,0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3B379C">
            <w:r w:rsidRPr="001D5E35">
              <w:t>1.5.</w:t>
            </w:r>
            <w:r>
              <w:t>5</w:t>
            </w:r>
            <w:r w:rsidRPr="001D5E35">
              <w:t>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"Защита прав потребителей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8,0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3B379C">
            <w:r w:rsidRPr="001D5E35">
              <w:t>1.5.</w:t>
            </w:r>
            <w:r>
              <w:t>5</w:t>
            </w:r>
            <w:r w:rsidRPr="001D5E35">
              <w:t>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8,0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3B379C">
            <w:r w:rsidRPr="001D5E35">
              <w:t>1.5.</w:t>
            </w:r>
            <w:r>
              <w:t>5</w:t>
            </w:r>
            <w:r w:rsidRPr="001D5E35">
              <w:t>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8,0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</w:tr>
      <w:tr w:rsidR="00D54E8D" w:rsidRPr="001D5E35" w:rsidTr="001D5E35">
        <w:trPr>
          <w:trHeight w:val="10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2.1.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0310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</w:tr>
      <w:tr w:rsidR="00D54E8D" w:rsidRPr="001D5E35" w:rsidTr="00F621BD">
        <w:trPr>
          <w:trHeight w:val="10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2.1.1.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 способам защиты и действиям в чрезвычайных ситуациях"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0310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7950900081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85,0</w:t>
            </w:r>
          </w:p>
        </w:tc>
      </w:tr>
      <w:tr w:rsidR="00D54E8D" w:rsidRPr="001D5E35" w:rsidTr="00F621BD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lastRenderedPageBreak/>
              <w:t>2.1.1.1.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0310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7950900081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85,0</w:t>
            </w:r>
          </w:p>
        </w:tc>
      </w:tr>
      <w:tr w:rsidR="00D54E8D" w:rsidRPr="001D5E35" w:rsidTr="00F621BD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2.1.1.1.1.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0310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7950900081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85,0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0400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428,0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3.1.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0401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420,0</w:t>
            </w:r>
          </w:p>
        </w:tc>
      </w:tr>
      <w:tr w:rsidR="00D54E8D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3.1.1.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0401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420,0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3.1.1.1.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0401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420,0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3.1.1.1.1.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0401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420,0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3.2.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0412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3.2.1.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"Развитие малого бизнеса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0412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8,0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3.2.1.1.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0412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8,0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3.2.1.1.1.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0412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8,0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4.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0500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30 155,5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4.1.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30 155,5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4.1.1.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2 959,2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4.1.1.1.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2 959,2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4.1.1.1.1.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2 959,2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4.1.2.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"Озеленение территории в границах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500,0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4.1.2.1.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500,0</w:t>
            </w:r>
          </w:p>
        </w:tc>
      </w:tr>
      <w:tr w:rsidR="00D54E8D" w:rsidRPr="001D5E35" w:rsidTr="00170E51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4.1.2.1.1.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500,0</w:t>
            </w:r>
          </w:p>
        </w:tc>
      </w:tr>
      <w:tr w:rsidR="00D54E8D" w:rsidRPr="001D5E35" w:rsidTr="00170E51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4.1.3.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"Уборка территорий в границах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7950400141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7 000,0</w:t>
            </w:r>
          </w:p>
        </w:tc>
      </w:tr>
      <w:tr w:rsidR="00D54E8D" w:rsidRPr="001D5E35" w:rsidTr="00170E51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4.1.3.1.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7950400141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7 000,0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4.1.3.1.1.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7 000,0</w:t>
            </w:r>
          </w:p>
        </w:tc>
      </w:tr>
      <w:tr w:rsidR="00D54E8D" w:rsidRPr="001D5E35" w:rsidTr="00F621BD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4.1.4.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1 000,0</w:t>
            </w:r>
          </w:p>
        </w:tc>
      </w:tr>
      <w:tr w:rsidR="00D54E8D" w:rsidRPr="001D5E35" w:rsidTr="00F621BD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lastRenderedPageBreak/>
              <w:t>4.1.4.1.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7950500161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1 000,0</w:t>
            </w:r>
          </w:p>
        </w:tc>
      </w:tr>
      <w:tr w:rsidR="00D54E8D" w:rsidRPr="001D5E35" w:rsidTr="00F621BD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4.1.4.1.1.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7950500161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1 000,0</w:t>
            </w:r>
          </w:p>
        </w:tc>
      </w:tr>
      <w:tr w:rsidR="00D54E8D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4.1.5.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18 696,3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4.1.5.1.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18 696,3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4.1.5.1.1.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18 696,3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5.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0600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5.1.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0605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5.1.1.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"Осуществление экологического просвещения и воспитания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0605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5.1.1.1.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0605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5.1.1.1.1.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0605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50,0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6.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0700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1 772,0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6.1.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0705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210,0</w:t>
            </w:r>
          </w:p>
        </w:tc>
      </w:tr>
      <w:tr w:rsidR="00D54E8D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210,0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210,0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210,0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6.2.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0707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</w:tr>
      <w:tr w:rsidR="00D54E8D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500,0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6.2.1.1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500,0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6.2.1.1.1.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500,0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6.2.2.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500,0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6.2.2.1.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500,0</w:t>
            </w:r>
          </w:p>
        </w:tc>
      </w:tr>
      <w:tr w:rsidR="00D54E8D" w:rsidRPr="001D5E35" w:rsidTr="00F621BD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6.2.2.1.1.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500,0</w:t>
            </w:r>
          </w:p>
        </w:tc>
      </w:tr>
      <w:tr w:rsidR="00D54E8D" w:rsidRPr="001D5E35" w:rsidTr="00F621BD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6.3.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 xml:space="preserve">ДРУГИЕ ВОПРОСЫ В ОБЛАСТИ </w:t>
            </w:r>
            <w:r w:rsidRPr="001D5E35">
              <w:rPr>
                <w:b/>
                <w:bCs/>
              </w:rPr>
              <w:lastRenderedPageBreak/>
              <w:t>ОБРАЗОВАНИЯ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lastRenderedPageBreak/>
              <w:t>0709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562,0</w:t>
            </w:r>
          </w:p>
        </w:tc>
      </w:tr>
      <w:tr w:rsidR="00D54E8D" w:rsidRPr="001D5E35" w:rsidTr="00F621BD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lastRenderedPageBreak/>
              <w:t>6.3.1.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"Участие в деятельности по профилактике правонарушений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7951000511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106,0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6.3.1.1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106,0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6.3.1.1.1.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106,0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6.3.2.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120,0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6.3.2.1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120,0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6.3.2.1.1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120,0</w:t>
            </w:r>
          </w:p>
        </w:tc>
      </w:tr>
      <w:tr w:rsidR="00D54E8D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6.3.3.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"Охрана здоровья граждан от воздействия окружающего табачного дыма и последствий потребления табака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40,0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6.3.3.1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40,0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6.3.3.1.1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40,0</w:t>
            </w:r>
          </w:p>
        </w:tc>
      </w:tr>
      <w:tr w:rsidR="00D54E8D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6.3.4.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158,0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6.3.4.1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158,0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6.3.4.1.1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158,0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6.3.5.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106,0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6.3.5.1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106,0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6.3.5.1.1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106,0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6.3.6.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7952400522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32,0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6.3.6.1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7952400522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32,0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6.3.6.1.1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32,0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7.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7 909,0</w:t>
            </w:r>
          </w:p>
        </w:tc>
      </w:tr>
      <w:tr w:rsidR="00D54E8D" w:rsidRPr="001D5E35" w:rsidTr="00F621BD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7.1.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7 909,0</w:t>
            </w:r>
          </w:p>
        </w:tc>
      </w:tr>
      <w:tr w:rsidR="00D54E8D" w:rsidRPr="001D5E35" w:rsidTr="00F621BD">
        <w:trPr>
          <w:trHeight w:val="41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7.1.2.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"Организация и проведение местных, и участие в организации и проведении городских праздничных и иных </w:t>
            </w:r>
            <w:r w:rsidRPr="001D5E35">
              <w:lastRenderedPageBreak/>
              <w:t xml:space="preserve">зрелищных мероприятий для жителей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lastRenderedPageBreak/>
              <w:t>0801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7951700201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4 944,0</w:t>
            </w:r>
          </w:p>
        </w:tc>
      </w:tr>
      <w:tr w:rsidR="00D54E8D" w:rsidRPr="001D5E35" w:rsidTr="00F621BD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lastRenderedPageBreak/>
              <w:t>7.1.2.1.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7951700201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4 944,0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7.1.2.1.1.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4 944,0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7.1.3.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550,0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7.1.3.1.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550,0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7.1.3.1.1.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550,0</w:t>
            </w:r>
          </w:p>
        </w:tc>
      </w:tr>
      <w:tr w:rsidR="00D54E8D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7.1.4.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2 415,0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7.1.4.1.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2 415,0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7.1.4.1.1.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2 415,0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8.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1000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16 531,0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8.1.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1003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1 271,1</w:t>
            </w:r>
          </w:p>
        </w:tc>
      </w:tr>
      <w:tr w:rsidR="00D54E8D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8.1.1.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1003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1 271,1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8.1.1.1.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1003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1 271,1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8.1.1.1.1.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1003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8D" w:rsidRDefault="00D54E8D">
            <w:pPr>
              <w:jc w:val="center"/>
            </w:pPr>
            <w:r>
              <w:t>1 271,1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8.2.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15 259,9</w:t>
            </w:r>
          </w:p>
        </w:tc>
      </w:tr>
      <w:tr w:rsidR="00D54E8D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8.2.1.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10 632,2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8.2.1.1.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10 632,2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8.2.1.1.1.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10 632,2</w:t>
            </w:r>
          </w:p>
        </w:tc>
      </w:tr>
      <w:tr w:rsidR="00D54E8D" w:rsidRPr="001D5E35" w:rsidTr="001D5E35">
        <w:trPr>
          <w:trHeight w:val="10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8.2.2.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Расходы </w:t>
            </w:r>
            <w:proofErr w:type="gramStart"/>
            <w:r w:rsidRPr="001D5E35"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1D5E35">
              <w:t xml:space="preserve"> Санкт-Петербурга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1004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51100G0870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4 627,7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8.2.2.1.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1004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51100G0870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4 627,7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8.2.2.1.1.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4 627,7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9.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1100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570,0</w:t>
            </w:r>
          </w:p>
        </w:tc>
      </w:tr>
      <w:tr w:rsidR="00D54E8D" w:rsidRPr="001D5E35" w:rsidTr="00F621BD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9.1.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ФИЗИЧЕСКАЯ 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1101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570,0</w:t>
            </w:r>
          </w:p>
        </w:tc>
      </w:tr>
      <w:tr w:rsidR="00D54E8D" w:rsidRPr="001D5E35" w:rsidTr="00F621BD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lastRenderedPageBreak/>
              <w:t>9.1.1.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1101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570,0</w:t>
            </w:r>
          </w:p>
        </w:tc>
      </w:tr>
      <w:tr w:rsidR="00D54E8D" w:rsidRPr="001D5E35" w:rsidTr="00F621BD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9.1.1.1.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1101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570,0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9.1.1.1.1.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570,0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10.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1200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2 800,0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10.1.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1202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2 800,0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10.1.1.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1202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2 800,0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10.1.1.1.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1202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2 800,0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10.1.1.1.1.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1202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2 800,0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ИТОГО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89 754,6</w:t>
            </w:r>
          </w:p>
        </w:tc>
      </w:tr>
    </w:tbl>
    <w:p w:rsidR="008E6DF9" w:rsidRDefault="008E6DF9" w:rsidP="005D57C4">
      <w:pPr>
        <w:rPr>
          <w:sz w:val="24"/>
          <w:szCs w:val="24"/>
        </w:rPr>
      </w:pPr>
    </w:p>
    <w:p w:rsidR="00170E51" w:rsidRPr="00852291" w:rsidRDefault="00170E51" w:rsidP="00170E51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6</w:t>
      </w:r>
    </w:p>
    <w:p w:rsidR="00170E51" w:rsidRPr="00852291" w:rsidRDefault="00170E51" w:rsidP="00170E51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170E51" w:rsidRPr="00852291" w:rsidRDefault="00170E51" w:rsidP="00170E51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21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170E51" w:rsidRPr="00852291" w:rsidRDefault="00170E51" w:rsidP="00170E51">
      <w:pPr>
        <w:rPr>
          <w:rFonts w:eastAsia="Calibri"/>
          <w:spacing w:val="-1"/>
          <w:sz w:val="24"/>
          <w:szCs w:val="24"/>
        </w:rPr>
      </w:pPr>
    </w:p>
    <w:p w:rsidR="00170E51" w:rsidRDefault="00170E51" w:rsidP="00170E51">
      <w:pPr>
        <w:jc w:val="center"/>
        <w:rPr>
          <w:sz w:val="26"/>
          <w:szCs w:val="26"/>
        </w:rPr>
      </w:pPr>
      <w:r w:rsidRPr="001D5E35">
        <w:rPr>
          <w:rFonts w:eastAsia="Calibri"/>
          <w:spacing w:val="-1"/>
          <w:sz w:val="24"/>
          <w:szCs w:val="24"/>
        </w:rPr>
        <w:t xml:space="preserve">Распределение бюджетных </w:t>
      </w:r>
      <w:proofErr w:type="gramStart"/>
      <w:r w:rsidRPr="001D5E35">
        <w:rPr>
          <w:rFonts w:eastAsia="Calibri"/>
          <w:spacing w:val="-1"/>
          <w:sz w:val="24"/>
          <w:szCs w:val="24"/>
        </w:rPr>
        <w:t>ассигнований бюджета внутригородского муниципального образования города федерального значения Санкт-Петербурга</w:t>
      </w:r>
      <w:proofErr w:type="gramEnd"/>
      <w:r w:rsidRPr="001D5E35">
        <w:rPr>
          <w:rFonts w:eastAsia="Calibri"/>
          <w:spacing w:val="-1"/>
          <w:sz w:val="24"/>
          <w:szCs w:val="24"/>
        </w:rPr>
        <w:t xml:space="preserve">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</w:r>
      <w:r w:rsidRPr="00170E51">
        <w:rPr>
          <w:rFonts w:eastAsia="Calibri"/>
          <w:spacing w:val="-1"/>
          <w:sz w:val="24"/>
          <w:szCs w:val="24"/>
        </w:rPr>
        <w:t>на плановый период 2023 и 2024 годов</w:t>
      </w:r>
    </w:p>
    <w:p w:rsidR="008E6DF9" w:rsidRDefault="008E6DF9" w:rsidP="005D57C4">
      <w:pPr>
        <w:rPr>
          <w:sz w:val="24"/>
          <w:szCs w:val="24"/>
        </w:rPr>
      </w:pPr>
    </w:p>
    <w:tbl>
      <w:tblPr>
        <w:tblW w:w="10068" w:type="dxa"/>
        <w:tblLook w:val="04A0" w:firstRow="1" w:lastRow="0" w:firstColumn="1" w:lastColumn="0" w:noHBand="0" w:noVBand="1"/>
      </w:tblPr>
      <w:tblGrid>
        <w:gridCol w:w="1098"/>
        <w:gridCol w:w="3121"/>
        <w:gridCol w:w="1172"/>
        <w:gridCol w:w="1567"/>
        <w:gridCol w:w="990"/>
        <w:gridCol w:w="1177"/>
        <w:gridCol w:w="943"/>
      </w:tblGrid>
      <w:tr w:rsidR="00170E51" w:rsidRPr="00170E51" w:rsidTr="00170E51">
        <w:trPr>
          <w:trHeight w:val="495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51" w:rsidRPr="00170E51" w:rsidRDefault="00170E51" w:rsidP="00170E51">
            <w:pPr>
              <w:jc w:val="center"/>
            </w:pPr>
            <w:r w:rsidRPr="00170E51">
              <w:t xml:space="preserve">№ </w:t>
            </w:r>
            <w:proofErr w:type="gramStart"/>
            <w:r w:rsidRPr="00170E51">
              <w:t>п</w:t>
            </w:r>
            <w:proofErr w:type="gramEnd"/>
            <w:r w:rsidRPr="00170E51">
              <w:t>/п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51" w:rsidRPr="00170E51" w:rsidRDefault="00170E51" w:rsidP="00170E51">
            <w:pPr>
              <w:jc w:val="center"/>
            </w:pPr>
            <w:r w:rsidRPr="00170E51">
              <w:t>Наименование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51" w:rsidRPr="00170E51" w:rsidRDefault="00170E51" w:rsidP="00170E51">
            <w:pPr>
              <w:jc w:val="center"/>
            </w:pPr>
            <w:r w:rsidRPr="00170E51">
              <w:t>Код раздела и подраздела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51" w:rsidRPr="00170E51" w:rsidRDefault="00170E51" w:rsidP="00170E51">
            <w:pPr>
              <w:jc w:val="center"/>
            </w:pPr>
            <w:r w:rsidRPr="00170E51">
              <w:t>Код целевой статьи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51" w:rsidRPr="00170E51" w:rsidRDefault="00170E51" w:rsidP="00170E51">
            <w:pPr>
              <w:jc w:val="center"/>
            </w:pPr>
            <w:r w:rsidRPr="00170E51">
              <w:t>Код вида расходов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E51" w:rsidRPr="00170E51" w:rsidRDefault="00170E51" w:rsidP="00170E51">
            <w:pPr>
              <w:jc w:val="center"/>
              <w:rPr>
                <w:sz w:val="18"/>
                <w:szCs w:val="18"/>
              </w:rPr>
            </w:pPr>
            <w:r w:rsidRPr="00170E51">
              <w:rPr>
                <w:sz w:val="18"/>
                <w:szCs w:val="18"/>
              </w:rPr>
              <w:t>Сумма,  тыс. руб.</w:t>
            </w:r>
          </w:p>
        </w:tc>
      </w:tr>
      <w:tr w:rsidR="00170E51" w:rsidRPr="00170E51" w:rsidTr="00170E51">
        <w:trPr>
          <w:trHeight w:val="480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51" w:rsidRPr="00170E51" w:rsidRDefault="00170E51" w:rsidP="00170E51"/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51" w:rsidRPr="00170E51" w:rsidRDefault="00170E51" w:rsidP="00170E51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51" w:rsidRPr="00170E51" w:rsidRDefault="00170E51" w:rsidP="00170E51"/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51" w:rsidRPr="00170E51" w:rsidRDefault="00170E51" w:rsidP="00170E51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51" w:rsidRPr="00170E51" w:rsidRDefault="00170E51" w:rsidP="00170E51"/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51" w:rsidRPr="00170E51" w:rsidRDefault="00170E51" w:rsidP="00170E51">
            <w:pPr>
              <w:jc w:val="center"/>
            </w:pPr>
            <w:r w:rsidRPr="00170E51">
              <w:t>2023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51" w:rsidRPr="00170E51" w:rsidRDefault="00170E51" w:rsidP="00170E51">
            <w:pPr>
              <w:jc w:val="center"/>
            </w:pPr>
            <w:r w:rsidRPr="00170E51">
              <w:t>2024 год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30 436,5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31 518,5</w:t>
            </w:r>
          </w:p>
        </w:tc>
      </w:tr>
      <w:tr w:rsidR="00D91564" w:rsidRPr="00170E51" w:rsidTr="00170E51">
        <w:trPr>
          <w:trHeight w:val="10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0102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1 594,6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1 657,2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Расходы на содержание Главы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1 594,6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1 657,2</w:t>
            </w:r>
          </w:p>
        </w:tc>
      </w:tr>
      <w:tr w:rsidR="00D91564" w:rsidRPr="00170E51" w:rsidTr="00170E51">
        <w:trPr>
          <w:trHeight w:val="127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1 594,6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1 657,2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1.1.1.1.1.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1 594,6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1 657,2</w:t>
            </w:r>
          </w:p>
        </w:tc>
      </w:tr>
      <w:tr w:rsidR="00D91564" w:rsidRPr="00170E51" w:rsidTr="00170E51">
        <w:trPr>
          <w:trHeight w:val="127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1.2.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0103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2 504,9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2 605,1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2 352,6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2 446,7</w:t>
            </w:r>
          </w:p>
        </w:tc>
      </w:tr>
      <w:tr w:rsidR="00D91564" w:rsidRPr="00170E51" w:rsidTr="00170E51">
        <w:trPr>
          <w:trHeight w:val="127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1.2.1.1.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2 176,5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2 263,6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1.2.1.1.1.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2 176,5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2 263,6</w:t>
            </w:r>
          </w:p>
        </w:tc>
      </w:tr>
      <w:tr w:rsidR="00D91564" w:rsidRPr="00170E51" w:rsidTr="00D864A4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1.2.1.2.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173,1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180,1</w:t>
            </w:r>
          </w:p>
        </w:tc>
      </w:tr>
      <w:tr w:rsidR="00D91564" w:rsidRPr="00170E51" w:rsidTr="00D864A4">
        <w:trPr>
          <w:trHeight w:val="76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lastRenderedPageBreak/>
              <w:t>1.2.1.2.1.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173,1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180,1</w:t>
            </w:r>
          </w:p>
        </w:tc>
      </w:tr>
      <w:tr w:rsidR="00D91564" w:rsidRPr="00170E51" w:rsidTr="00D864A4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1.2.1.3.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бюджетные ассигнования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800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3,0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1.2.1.3.1.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850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3,0</w:t>
            </w:r>
          </w:p>
        </w:tc>
      </w:tr>
      <w:tr w:rsidR="00D91564" w:rsidRPr="00170E51" w:rsidTr="00170E51">
        <w:trPr>
          <w:trHeight w:val="10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1.2.2.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152,3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158,4</w:t>
            </w:r>
          </w:p>
        </w:tc>
      </w:tr>
      <w:tr w:rsidR="00D91564" w:rsidRPr="00170E51" w:rsidTr="00170E51">
        <w:trPr>
          <w:trHeight w:val="127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1.2.2.1.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152,3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158,4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1.2.2.1.1.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152,3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158,4</w:t>
            </w:r>
          </w:p>
        </w:tc>
      </w:tr>
      <w:tr w:rsidR="00D91564" w:rsidRPr="00170E51" w:rsidTr="00170E51">
        <w:trPr>
          <w:trHeight w:val="153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1.3.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0104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26 110,7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27 026,0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1.3.1.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22 740,6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23 518,0</w:t>
            </w:r>
          </w:p>
        </w:tc>
      </w:tr>
      <w:tr w:rsidR="00D91564" w:rsidRPr="00170E51" w:rsidTr="00170E51">
        <w:trPr>
          <w:trHeight w:val="127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1.3.1.1.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19 214,3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19 979,3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1.3.1.1.1.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19 214,3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19 979,3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1.3.1.2.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3 504,7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3 516,2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1.3.1.2.1.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3 504,7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3 516,2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1.3.1.3.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21,6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22,5</w:t>
            </w:r>
          </w:p>
        </w:tc>
      </w:tr>
      <w:tr w:rsidR="00D91564" w:rsidRPr="00170E51" w:rsidTr="00D864A4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1.3.1.3.1.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850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21,6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22,5</w:t>
            </w:r>
          </w:p>
        </w:tc>
      </w:tr>
      <w:tr w:rsidR="00D91564" w:rsidRPr="00170E51" w:rsidTr="00D864A4">
        <w:trPr>
          <w:trHeight w:val="127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lastRenderedPageBreak/>
              <w:t>1.3.2.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00200G0850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3 370,1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3 508,0</w:t>
            </w:r>
          </w:p>
        </w:tc>
      </w:tr>
      <w:tr w:rsidR="00D91564" w:rsidRPr="00170E51" w:rsidTr="00D864A4">
        <w:trPr>
          <w:trHeight w:val="127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1.3.2.1.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00200G0850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3 136,7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3 262,2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1.3.2.1.1.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3 136,7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3 262,2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1.3.2.2.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233,4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245,8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1.3.2.2.1.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233,4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245,8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1.4.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РЕЗЕРВНЫЕ ФОНДЫ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0111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1.4.1.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Резервный фонд Местной администрации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50,0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1.4.1.1.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50,0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1.4.1.1.1.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870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50,0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1.5.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0113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180,2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1.5.1.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96,0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96,0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1.5.1.1.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96,0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96,0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1.5.1.1.1.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850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96,0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96,0</w:t>
            </w:r>
          </w:p>
        </w:tc>
      </w:tr>
      <w:tr w:rsidR="00D91564" w:rsidRPr="00170E51" w:rsidTr="00170E51">
        <w:trPr>
          <w:trHeight w:val="127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1.5.2.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Расходы </w:t>
            </w:r>
            <w:proofErr w:type="gramStart"/>
            <w:r w:rsidRPr="00170E51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170E51">
              <w:t xml:space="preserve">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8,7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1.5.2.1.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8,7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1.5.2.1.1.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8,7</w:t>
            </w:r>
          </w:p>
        </w:tc>
      </w:tr>
      <w:tr w:rsidR="00D91564" w:rsidRPr="00170E51" w:rsidTr="00D864A4">
        <w:trPr>
          <w:trHeight w:val="127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1.5.3.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"Развитие и обеспечение безопасности муниципальной информационно-коммуникационной инфраструктуры органов местного самоуправления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55,1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57,9</w:t>
            </w:r>
          </w:p>
        </w:tc>
      </w:tr>
      <w:tr w:rsidR="00D91564" w:rsidRPr="00170E51" w:rsidTr="00D864A4">
        <w:trPr>
          <w:trHeight w:val="51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lastRenderedPageBreak/>
              <w:t>1.5.3.1.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0113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3300000072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55,1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57,9</w:t>
            </w:r>
          </w:p>
        </w:tc>
      </w:tr>
      <w:tr w:rsidR="00D91564" w:rsidRPr="00170E51" w:rsidTr="00D864A4">
        <w:trPr>
          <w:trHeight w:val="76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1.5.3.1.1.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3300000072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55,1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57,9</w:t>
            </w:r>
          </w:p>
        </w:tc>
      </w:tr>
      <w:tr w:rsidR="00D91564" w:rsidRPr="00170E51" w:rsidTr="00170E51">
        <w:trPr>
          <w:trHeight w:val="10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D91564">
            <w:r w:rsidRPr="00170E51">
              <w:t>1.5.</w:t>
            </w:r>
            <w:r>
              <w:t>4</w:t>
            </w:r>
            <w:r w:rsidRPr="00170E51">
              <w:t>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"Организация информирования, консультирования и содействия жителям по вопросам создания ТСЖ в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8,8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D91564">
            <w:r w:rsidRPr="00170E51">
              <w:t>1.5.</w:t>
            </w:r>
            <w:r>
              <w:t>4</w:t>
            </w:r>
            <w:r w:rsidRPr="00170E51">
              <w:t>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8,8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D91564">
            <w:r w:rsidRPr="00170E51">
              <w:t>1.5.</w:t>
            </w:r>
            <w:r>
              <w:t>4</w:t>
            </w:r>
            <w:r w:rsidRPr="00170E51">
              <w:t>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8,8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D91564">
            <w:r w:rsidRPr="00170E51">
              <w:t>1.5.</w:t>
            </w:r>
            <w:r>
              <w:t>5</w:t>
            </w:r>
            <w:r w:rsidRPr="00170E51">
              <w:t>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"Защита прав потребителей в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8,8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D91564">
            <w:r w:rsidRPr="00170E51">
              <w:t>1.5.</w:t>
            </w:r>
            <w:r>
              <w:t>5</w:t>
            </w:r>
            <w:r w:rsidRPr="00170E51">
              <w:t>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8,8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D91564">
            <w:r w:rsidRPr="00170E51">
              <w:t>1.5.</w:t>
            </w:r>
            <w:r>
              <w:t>5</w:t>
            </w:r>
            <w:r w:rsidRPr="00170E51">
              <w:t>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8,8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0300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93,7</w:t>
            </w:r>
          </w:p>
        </w:tc>
      </w:tr>
      <w:tr w:rsidR="00D91564" w:rsidRPr="00170E51" w:rsidTr="00170E51">
        <w:trPr>
          <w:trHeight w:val="10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0310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93,7</w:t>
            </w:r>
          </w:p>
        </w:tc>
      </w:tr>
      <w:tr w:rsidR="00D91564" w:rsidRPr="00170E51" w:rsidTr="00170E51">
        <w:trPr>
          <w:trHeight w:val="10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2.1.1.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 способам защиты и действиям в чрезвычайных ситуациях"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0310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89,3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93,7</w:t>
            </w:r>
          </w:p>
        </w:tc>
      </w:tr>
      <w:tr w:rsidR="00D91564" w:rsidRPr="00170E51" w:rsidTr="00D864A4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2.1.1.1.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0310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89,3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93,7</w:t>
            </w:r>
          </w:p>
        </w:tc>
      </w:tr>
      <w:tr w:rsidR="00D91564" w:rsidRPr="00170E51" w:rsidTr="00D864A4">
        <w:trPr>
          <w:trHeight w:val="76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2.1.1.1.1.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0310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7950900081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89,3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93,7</w:t>
            </w:r>
          </w:p>
        </w:tc>
      </w:tr>
      <w:tr w:rsidR="00D91564" w:rsidRPr="00170E51" w:rsidTr="00D864A4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0400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428,4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458,8</w:t>
            </w:r>
          </w:p>
        </w:tc>
      </w:tr>
      <w:tr w:rsidR="00D91564" w:rsidRPr="00170E51" w:rsidTr="00D91564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3.1.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0401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</w:tr>
      <w:tr w:rsidR="00D91564" w:rsidRPr="00170E51" w:rsidTr="00D91564">
        <w:trPr>
          <w:trHeight w:val="70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3.1.1.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"Участие в организации и финансировании временного трудоустройства несовершеннолетних в возрасте </w:t>
            </w:r>
            <w:r w:rsidRPr="00170E51">
              <w:lastRenderedPageBreak/>
              <w:t xml:space="preserve">от 14 до 18 лет в свободное от учебы время в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lastRenderedPageBreak/>
              <w:t>0401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7952500101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420,0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450,0</w:t>
            </w:r>
          </w:p>
        </w:tc>
      </w:tr>
      <w:tr w:rsidR="00D91564" w:rsidRPr="00170E51" w:rsidTr="00D91564">
        <w:trPr>
          <w:trHeight w:val="51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lastRenderedPageBreak/>
              <w:t>3.1.1.1.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0401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7952500101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420,0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450,0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3.1.1.1.1.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0401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420,0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450,0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3.2.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0412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8,8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3.2.1.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"Развитие малого бизнеса в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0412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8,8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3.2.1.1.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0412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8,8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3.2.1.1.1.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0412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8,8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0500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30 352,2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30 858,1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4.1.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0503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30 352,2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30 858,1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4.1.1.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0503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2 950,0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2 950,0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4.1.1.1.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0503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2 950,0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2 950,0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4.1.1.1.1.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0503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2 950,0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2 950,0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4.1.2.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"Озеленение территории в границах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0503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460,0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500,0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4.1.2.1.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0503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460,0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500,0</w:t>
            </w:r>
          </w:p>
        </w:tc>
      </w:tr>
      <w:tr w:rsidR="00D91564" w:rsidRPr="00170E51" w:rsidTr="00D864A4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4.1.2.1.1.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0503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460,0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500,0</w:t>
            </w:r>
          </w:p>
        </w:tc>
      </w:tr>
      <w:tr w:rsidR="00D91564" w:rsidRPr="00170E51" w:rsidTr="00D864A4">
        <w:trPr>
          <w:trHeight w:val="51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4.1.3.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"Уборка территорий в границах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0503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7950400141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7 000,0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7 000,0</w:t>
            </w:r>
          </w:p>
        </w:tc>
      </w:tr>
      <w:tr w:rsidR="00D91564" w:rsidRPr="00170E51" w:rsidTr="00D864A4">
        <w:trPr>
          <w:trHeight w:val="51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4.1.3.1.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0503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7950400141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7 000,0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7 000,0</w:t>
            </w:r>
          </w:p>
        </w:tc>
      </w:tr>
      <w:tr w:rsidR="00D91564" w:rsidRPr="00170E51" w:rsidTr="00D91564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4.1.3.1.1.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0503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7 000,0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7 000,0</w:t>
            </w:r>
          </w:p>
        </w:tc>
      </w:tr>
      <w:tr w:rsidR="00D91564" w:rsidRPr="00170E51" w:rsidTr="00D91564">
        <w:trPr>
          <w:trHeight w:val="13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4.1.4.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</w:t>
            </w:r>
            <w:r w:rsidRPr="00170E51">
              <w:lastRenderedPageBreak/>
              <w:t>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lastRenderedPageBreak/>
              <w:t>0503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7950500161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1 000,0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1 000,0</w:t>
            </w:r>
          </w:p>
        </w:tc>
      </w:tr>
      <w:tr w:rsidR="00D91564" w:rsidRPr="00170E51" w:rsidTr="00D91564">
        <w:trPr>
          <w:trHeight w:val="51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lastRenderedPageBreak/>
              <w:t>4.1.4.1.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0503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7950500161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1 000,0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1 000,0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4.1.4.1.1.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0503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1 000,0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1 000,0</w:t>
            </w:r>
          </w:p>
        </w:tc>
      </w:tr>
      <w:tr w:rsidR="00D91564" w:rsidRPr="00170E51" w:rsidTr="00170E51">
        <w:trPr>
          <w:trHeight w:val="10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4.1.5.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0503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18 942,2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19 408,1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4.1.5.1.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0503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18 942,2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19 408,1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4.1.5.1.1.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0503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18 942,2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19 408,1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55,1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5.1.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0605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55,1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5.1.1.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"Осуществление экологического просвещения и воспитания в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0605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55,1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5.1.1.1.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0605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55,1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5.1.1.1.1.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0605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55,1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6.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0700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1 838,0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1 910,0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6.1.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0705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231,5</w:t>
            </w:r>
          </w:p>
        </w:tc>
      </w:tr>
      <w:tr w:rsidR="00D91564" w:rsidRPr="00170E51" w:rsidTr="00D864A4">
        <w:trPr>
          <w:trHeight w:val="10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220,5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231,5</w:t>
            </w:r>
          </w:p>
        </w:tc>
      </w:tr>
      <w:tr w:rsidR="00D91564" w:rsidRPr="00170E51" w:rsidTr="00D864A4">
        <w:trPr>
          <w:trHeight w:val="51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6.1.1.1.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7951900181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220,5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231,5</w:t>
            </w:r>
          </w:p>
        </w:tc>
      </w:tr>
      <w:tr w:rsidR="00D91564" w:rsidRPr="00170E51" w:rsidTr="00D864A4">
        <w:trPr>
          <w:trHeight w:val="76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6.1.1.1.1.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7951900181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220,5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231,5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6.2.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0707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1 027,4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1 058,8</w:t>
            </w:r>
          </w:p>
        </w:tc>
      </w:tr>
      <w:tr w:rsidR="00D91564" w:rsidRPr="00170E51" w:rsidTr="00D91564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525,0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551,2</w:t>
            </w:r>
          </w:p>
        </w:tc>
      </w:tr>
      <w:tr w:rsidR="00D91564" w:rsidRPr="00170E51" w:rsidTr="00D91564">
        <w:trPr>
          <w:trHeight w:val="51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lastRenderedPageBreak/>
              <w:t>6.2.1.1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525,0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551,2</w:t>
            </w:r>
          </w:p>
        </w:tc>
      </w:tr>
      <w:tr w:rsidR="00D91564" w:rsidRPr="00170E51" w:rsidTr="00D91564">
        <w:trPr>
          <w:trHeight w:val="76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6.2.1.1.1.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525,0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551,2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6.2.2.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502,4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507,6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6.2.2.1.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502,4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507,6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6.2.2.1.1.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502,4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507,6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6.3.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0709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590,1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619,7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6.3.1.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"Участие в деятельности по профилактике правонарушений в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111,3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116,9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6.3.1.1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111,3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116,9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6.3.1.1.1.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111,3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116,9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6.3.2.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126,0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132,3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6.3.2.1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126,0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132,3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6.3.2.1.1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126,0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132,3</w:t>
            </w:r>
          </w:p>
        </w:tc>
      </w:tr>
      <w:tr w:rsidR="00D91564" w:rsidRPr="00170E51" w:rsidTr="00D864A4">
        <w:trPr>
          <w:trHeight w:val="10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6.3.3.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"Охрана здоровья граждан от воздействия окружающего табачного дыма и последствий потребления табака в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42,0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44,1</w:t>
            </w:r>
          </w:p>
        </w:tc>
      </w:tr>
      <w:tr w:rsidR="00D91564" w:rsidRPr="00170E51" w:rsidTr="00D864A4">
        <w:trPr>
          <w:trHeight w:val="51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6.3.3.1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7951200541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42,0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44,1</w:t>
            </w:r>
          </w:p>
        </w:tc>
      </w:tr>
      <w:tr w:rsidR="00D91564" w:rsidRPr="00170E51" w:rsidTr="00D864A4">
        <w:trPr>
          <w:trHeight w:val="76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6.3.3.1.1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7951200541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42,0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44,1</w:t>
            </w:r>
          </w:p>
        </w:tc>
      </w:tr>
      <w:tr w:rsidR="00D91564" w:rsidRPr="00170E51" w:rsidTr="00D91564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6.3.4.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165,9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174,2</w:t>
            </w:r>
          </w:p>
        </w:tc>
      </w:tr>
      <w:tr w:rsidR="00D91564" w:rsidRPr="00170E51" w:rsidTr="00D91564">
        <w:trPr>
          <w:trHeight w:val="51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6.3.4.1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Закупка товаров, работ и услуг для обеспечения </w:t>
            </w:r>
            <w:r w:rsidRPr="00170E51">
              <w:lastRenderedPageBreak/>
              <w:t>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lastRenderedPageBreak/>
              <w:t>0709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165,9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174,2</w:t>
            </w:r>
          </w:p>
        </w:tc>
      </w:tr>
      <w:tr w:rsidR="00D91564" w:rsidRPr="00170E51" w:rsidTr="00D91564">
        <w:trPr>
          <w:trHeight w:val="76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lastRenderedPageBreak/>
              <w:t>6.3.4.1.1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165,9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174,2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6.3.5.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111,3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116,9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6.3.5.1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111,3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116,9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6.3.5.1.1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111,3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116,9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6.3.6.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33,6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35,3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6.3.6.1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33,6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35,3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6.3.6.1.1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33,6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35,3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7.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8 327,0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8 763,2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7.1.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0801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8 327,0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8 763,2</w:t>
            </w:r>
          </w:p>
        </w:tc>
      </w:tr>
      <w:tr w:rsidR="00D91564" w:rsidRPr="00170E51" w:rsidTr="00170E51">
        <w:trPr>
          <w:trHeight w:val="127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7.1.2.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0801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5 191,2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5 450,7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7.1.2.1.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0801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5 191,2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5 450,7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7.1.2.1.1.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0801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5 191,2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5 450,7</w:t>
            </w:r>
          </w:p>
        </w:tc>
      </w:tr>
      <w:tr w:rsidR="00D91564" w:rsidRPr="00170E51" w:rsidTr="00D864A4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7.1.3.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0801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600,0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650,0</w:t>
            </w:r>
          </w:p>
        </w:tc>
      </w:tr>
      <w:tr w:rsidR="00D91564" w:rsidRPr="00170E51" w:rsidTr="00D864A4">
        <w:trPr>
          <w:trHeight w:val="51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7.1.3.1.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0801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600,0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650,0</w:t>
            </w:r>
          </w:p>
        </w:tc>
      </w:tr>
      <w:tr w:rsidR="00D91564" w:rsidRPr="00170E51" w:rsidTr="00D864A4">
        <w:trPr>
          <w:trHeight w:val="76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7.1.3.1.1.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0801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600,0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650,0</w:t>
            </w:r>
          </w:p>
        </w:tc>
      </w:tr>
      <w:tr w:rsidR="00D91564" w:rsidRPr="00170E51" w:rsidTr="00D91564">
        <w:trPr>
          <w:trHeight w:val="10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7.1.4.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0801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2 535,8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2 662,5</w:t>
            </w:r>
          </w:p>
        </w:tc>
      </w:tr>
      <w:tr w:rsidR="00D91564" w:rsidRPr="00170E51" w:rsidTr="00D91564">
        <w:trPr>
          <w:trHeight w:val="51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lastRenderedPageBreak/>
              <w:t>7.1.4.1.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0801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7952600202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2 535,8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2 662,5</w:t>
            </w:r>
          </w:p>
        </w:tc>
      </w:tr>
      <w:tr w:rsidR="00D91564" w:rsidRPr="00170E51" w:rsidTr="00D91564">
        <w:trPr>
          <w:trHeight w:val="76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7.1.4.1.1.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0801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7952600202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2 535,8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2 662,5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8.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1000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17 207,5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17 911,8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8.1.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1003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1 321,9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1 374,8</w:t>
            </w:r>
          </w:p>
        </w:tc>
      </w:tr>
      <w:tr w:rsidR="00D91564" w:rsidRPr="00170E51" w:rsidTr="00170E51">
        <w:trPr>
          <w:trHeight w:val="10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8.1.1.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1003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1 321,9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1 374,8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8.1.1.1.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1003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1 321,9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1 374,8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8.1.1.1.1.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1003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64" w:rsidRDefault="00D91564">
            <w:pPr>
              <w:jc w:val="center"/>
            </w:pPr>
            <w:r>
              <w:t>1 321,9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64" w:rsidRDefault="00D91564">
            <w:pPr>
              <w:jc w:val="center"/>
            </w:pPr>
            <w:r>
              <w:t>1 374,8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8.2.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1004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15 885,6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16 537,0</w:t>
            </w:r>
          </w:p>
        </w:tc>
      </w:tr>
      <w:tr w:rsidR="00D91564" w:rsidRPr="00170E51" w:rsidTr="00170E51">
        <w:trPr>
          <w:trHeight w:val="127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8.2.1.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1004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11 068,4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11 522,3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8.2.1.1.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1004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11 068,4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11 522,3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8.2.1.1.1.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1004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11 068,4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11 522,3</w:t>
            </w:r>
          </w:p>
        </w:tc>
      </w:tr>
      <w:tr w:rsidR="00D91564" w:rsidRPr="00170E51" w:rsidTr="00170E51">
        <w:trPr>
          <w:trHeight w:val="127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8.2.2.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Расходы </w:t>
            </w:r>
            <w:proofErr w:type="gramStart"/>
            <w:r w:rsidRPr="00170E51"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170E51">
              <w:t xml:space="preserve">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1004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4 817,2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5 014,7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8.2.2.1.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1004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4 817,2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5 014,7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8.2.2.1.1.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1004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320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4 817,2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5 014,7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9.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1100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628,4</w:t>
            </w:r>
          </w:p>
        </w:tc>
      </w:tr>
      <w:tr w:rsidR="00D91564" w:rsidRPr="00170E51" w:rsidTr="00D864A4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9.1.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ФИЗИЧЕСКАЯ 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1101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628,4</w:t>
            </w:r>
          </w:p>
        </w:tc>
      </w:tr>
      <w:tr w:rsidR="00D91564" w:rsidRPr="00170E51" w:rsidTr="00D864A4">
        <w:trPr>
          <w:trHeight w:val="76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9.1.1.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1101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598,5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628,4</w:t>
            </w:r>
          </w:p>
        </w:tc>
      </w:tr>
      <w:tr w:rsidR="00D91564" w:rsidRPr="00170E51" w:rsidTr="00D864A4">
        <w:trPr>
          <w:trHeight w:val="51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9.1.1.1.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1101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598,5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628,4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9.1.1.1.1.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1101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598,5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628,4</w:t>
            </w:r>
          </w:p>
        </w:tc>
      </w:tr>
      <w:tr w:rsidR="00D91564" w:rsidRPr="00170E51" w:rsidTr="00D91564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10.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1200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2 940,0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3 087,0</w:t>
            </w:r>
          </w:p>
        </w:tc>
      </w:tr>
      <w:tr w:rsidR="00D91564" w:rsidRPr="00170E51" w:rsidTr="00D91564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10.1.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 xml:space="preserve">ПЕРИОДИЧЕСКАЯ ПЕЧАТЬ </w:t>
            </w:r>
            <w:r w:rsidRPr="00170E51">
              <w:rPr>
                <w:b/>
                <w:bCs/>
              </w:rPr>
              <w:lastRenderedPageBreak/>
              <w:t>И ИЗДАТЕЛЬСТВА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lastRenderedPageBreak/>
              <w:t>1202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2 940,0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3 087,0</w:t>
            </w:r>
          </w:p>
        </w:tc>
      </w:tr>
      <w:tr w:rsidR="00D91564" w:rsidRPr="00170E51" w:rsidTr="00D91564">
        <w:trPr>
          <w:trHeight w:val="76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lastRenderedPageBreak/>
              <w:t>10.1.1.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1202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7952300251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2 940,0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3 087,0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10.1.1.1.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1202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2 940,0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3 087,0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10.1.1.1.1.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1202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2 940,0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3 087,0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ИТОГО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92 269,9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95 284,6</w:t>
            </w:r>
          </w:p>
        </w:tc>
      </w:tr>
    </w:tbl>
    <w:p w:rsidR="00170E51" w:rsidRDefault="00170E51" w:rsidP="005D57C4">
      <w:pPr>
        <w:rPr>
          <w:sz w:val="24"/>
          <w:szCs w:val="24"/>
        </w:rPr>
      </w:pPr>
    </w:p>
    <w:p w:rsidR="00854194" w:rsidRPr="00852291" w:rsidRDefault="00854194" w:rsidP="00854194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7</w:t>
      </w:r>
    </w:p>
    <w:p w:rsidR="00854194" w:rsidRPr="00852291" w:rsidRDefault="00854194" w:rsidP="00854194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854194" w:rsidRPr="00852291" w:rsidRDefault="00854194" w:rsidP="00854194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21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854194" w:rsidRPr="00852291" w:rsidRDefault="00854194" w:rsidP="00854194">
      <w:pPr>
        <w:rPr>
          <w:rFonts w:eastAsia="Calibri"/>
          <w:spacing w:val="-1"/>
          <w:sz w:val="24"/>
          <w:szCs w:val="24"/>
        </w:rPr>
      </w:pPr>
    </w:p>
    <w:p w:rsidR="00854194" w:rsidRDefault="00854194" w:rsidP="00854194">
      <w:pPr>
        <w:rPr>
          <w:sz w:val="26"/>
          <w:szCs w:val="26"/>
        </w:rPr>
      </w:pPr>
      <w:r w:rsidRPr="00854194">
        <w:rPr>
          <w:rFonts w:eastAsia="Calibri"/>
          <w:spacing w:val="-1"/>
          <w:sz w:val="24"/>
          <w:szCs w:val="24"/>
        </w:rPr>
        <w:t xml:space="preserve">Ведомственная структура </w:t>
      </w:r>
      <w:proofErr w:type="gramStart"/>
      <w:r w:rsidRPr="00854194">
        <w:rPr>
          <w:rFonts w:eastAsia="Calibri"/>
          <w:spacing w:val="-1"/>
          <w:sz w:val="24"/>
          <w:szCs w:val="24"/>
        </w:rPr>
        <w:t>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854194">
        <w:rPr>
          <w:rFonts w:eastAsia="Calibri"/>
          <w:spacing w:val="-1"/>
          <w:sz w:val="24"/>
          <w:szCs w:val="24"/>
        </w:rPr>
        <w:t xml:space="preserve"> муниципальный округ Северный на 2022 год</w:t>
      </w:r>
    </w:p>
    <w:p w:rsidR="00854194" w:rsidRDefault="00854194" w:rsidP="00854194">
      <w:pPr>
        <w:rPr>
          <w:sz w:val="24"/>
          <w:szCs w:val="24"/>
        </w:rPr>
      </w:pPr>
    </w:p>
    <w:tbl>
      <w:tblPr>
        <w:tblW w:w="10092" w:type="dxa"/>
        <w:tblLook w:val="04A0" w:firstRow="1" w:lastRow="0" w:firstColumn="1" w:lastColumn="0" w:noHBand="0" w:noVBand="1"/>
      </w:tblPr>
      <w:tblGrid>
        <w:gridCol w:w="1100"/>
        <w:gridCol w:w="3021"/>
        <w:gridCol w:w="1596"/>
        <w:gridCol w:w="1172"/>
        <w:gridCol w:w="1261"/>
        <w:gridCol w:w="990"/>
        <w:gridCol w:w="952"/>
      </w:tblGrid>
      <w:tr w:rsidR="00846887" w:rsidRPr="00846887" w:rsidTr="00D91564">
        <w:trPr>
          <w:trHeight w:val="11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87" w:rsidRPr="00846887" w:rsidRDefault="00846887" w:rsidP="00846887">
            <w:r w:rsidRPr="00846887">
              <w:t xml:space="preserve">№ </w:t>
            </w:r>
            <w:proofErr w:type="gramStart"/>
            <w:r w:rsidRPr="00846887">
              <w:t>п</w:t>
            </w:r>
            <w:proofErr w:type="gramEnd"/>
            <w:r w:rsidRPr="00846887">
              <w:t>/п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87" w:rsidRPr="00846887" w:rsidRDefault="00846887" w:rsidP="00846887">
            <w:r w:rsidRPr="00846887"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87" w:rsidRPr="00846887" w:rsidRDefault="00846887" w:rsidP="00846887">
            <w:r w:rsidRPr="00846887">
              <w:t xml:space="preserve">Код главного администратора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87" w:rsidRPr="00846887" w:rsidRDefault="00846887" w:rsidP="00846887">
            <w:r w:rsidRPr="00846887">
              <w:t>Код раздела и подраздела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87" w:rsidRPr="00846887" w:rsidRDefault="00846887" w:rsidP="00846887">
            <w:r w:rsidRPr="00846887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87" w:rsidRPr="00846887" w:rsidRDefault="00846887" w:rsidP="00846887">
            <w:r w:rsidRPr="00846887">
              <w:t>Код вида расходов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87" w:rsidRPr="00846887" w:rsidRDefault="00846887" w:rsidP="00846887">
            <w:r w:rsidRPr="00846887">
              <w:t>Сумма,  тыс. руб.</w:t>
            </w:r>
          </w:p>
        </w:tc>
      </w:tr>
      <w:tr w:rsidR="00CF3D02" w:rsidRPr="00846887" w:rsidTr="00D91564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I.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4 026,4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4 026,4</w:t>
            </w:r>
          </w:p>
        </w:tc>
      </w:tr>
      <w:tr w:rsidR="00CF3D02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1 534,5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Расходы на содержание Главы муниципального образования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1 534,5</w:t>
            </w:r>
          </w:p>
        </w:tc>
      </w:tr>
      <w:tr w:rsidR="00CF3D02" w:rsidRPr="00846887" w:rsidTr="00D91564">
        <w:trPr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1 534,5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Расходы на выплаты персоналу государственных (муниципальных) органов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1 534,5</w:t>
            </w:r>
          </w:p>
        </w:tc>
      </w:tr>
      <w:tr w:rsidR="00CF3D02" w:rsidRPr="00846887" w:rsidTr="00D91564">
        <w:trPr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2 395,9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2 249,5</w:t>
            </w:r>
          </w:p>
        </w:tc>
      </w:tr>
      <w:tr w:rsidR="00CF3D02" w:rsidRPr="00846887" w:rsidTr="00D91564">
        <w:trPr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2 092,8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lastRenderedPageBreak/>
              <w:t>1.2.1.1.1.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Расходы на выплаты персоналу государственных (муниципальных) органов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2 092,8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1.2.1.2.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153,7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1.2.1.2.1.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153,7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1.2.1.3.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бюджетные ассигнования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3,0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1.2.1.3.1.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Уплата  налогов, сборов и иных платежей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850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3,0</w:t>
            </w:r>
          </w:p>
        </w:tc>
      </w:tr>
      <w:tr w:rsidR="00CF3D02" w:rsidRPr="00846887" w:rsidTr="00D91564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146,4</w:t>
            </w:r>
          </w:p>
        </w:tc>
      </w:tr>
      <w:tr w:rsidR="00CF3D02" w:rsidRPr="00846887" w:rsidTr="00D91564">
        <w:trPr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146,4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Расходы на выплаты персоналу государственных (муниципальных) органов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146,4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CF3D02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96,0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бюджетные ассигнования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96,0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Уплата  налогов, сборов и иных платежей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850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96,0</w:t>
            </w:r>
          </w:p>
        </w:tc>
      </w:tr>
      <w:tr w:rsidR="00CF3D02" w:rsidRPr="00846887" w:rsidTr="00D91564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II.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85 728,2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25 427,7</w:t>
            </w:r>
          </w:p>
        </w:tc>
      </w:tr>
      <w:tr w:rsidR="00CF3D02" w:rsidRPr="00846887" w:rsidTr="00D91564">
        <w:trPr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25 301,1</w:t>
            </w:r>
          </w:p>
        </w:tc>
      </w:tr>
      <w:tr w:rsidR="00CF3D02" w:rsidRPr="00846887" w:rsidTr="00D91564">
        <w:trPr>
          <w:trHeight w:val="7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lastRenderedPageBreak/>
              <w:t>1.1.1.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0020600032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22 064,5</w:t>
            </w:r>
          </w:p>
        </w:tc>
      </w:tr>
      <w:tr w:rsidR="00CF3D02" w:rsidRPr="00846887" w:rsidTr="00D91564">
        <w:trPr>
          <w:trHeight w:val="12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0020600032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18 531,9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Расходы на выплаты персоналу государственных (муниципальных) органов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18 531,9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1.1.1.2.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3 511,8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1.1.1.2.1.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3 511,8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1.1.1.3.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бюджетные ассигнования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20,8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1.1.1.3.1.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Уплата  налогов, сборов и иных платежей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850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20,8</w:t>
            </w:r>
          </w:p>
        </w:tc>
      </w:tr>
      <w:tr w:rsidR="00CF3D02" w:rsidRPr="00846887" w:rsidTr="00D91564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3 236,6</w:t>
            </w:r>
          </w:p>
        </w:tc>
      </w:tr>
      <w:tr w:rsidR="00CF3D02" w:rsidRPr="00846887" w:rsidTr="00D91564">
        <w:trPr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1.1.2.1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3 016,1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Расходы на выплаты персоналу государственных (муниципальных) органов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3 016,1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1.1.2.2.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220,5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220,5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РЕЗЕРВНЫЕ ФОНДЫ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Резервный фонд Местной администрации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50,0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бюджетные ассигнования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50,0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Резервные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870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50,0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76,6</w:t>
            </w:r>
          </w:p>
        </w:tc>
      </w:tr>
      <w:tr w:rsidR="00CF3D02" w:rsidRPr="00846887" w:rsidTr="00D91564">
        <w:trPr>
          <w:trHeight w:val="10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lastRenderedPageBreak/>
              <w:t>1.3.1.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Расходы </w:t>
            </w:r>
            <w:proofErr w:type="gramStart"/>
            <w:r w:rsidRPr="00846887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846887">
              <w:t xml:space="preserve"> Санкт-Петербурга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09200G0100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8,1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1.3.1.1.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09200G0100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8,1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8,1</w:t>
            </w:r>
          </w:p>
        </w:tc>
      </w:tr>
      <w:tr w:rsidR="00CF3D02" w:rsidRPr="00846887" w:rsidTr="00D91564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"Развитие и обеспечение безопасности муниципальной информационно-коммуникационной инфраструктуры органов местного самоуправления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52,5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1.3.2.1.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52,5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1.3.2.1.1.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52,5</w:t>
            </w:r>
          </w:p>
        </w:tc>
      </w:tr>
      <w:tr w:rsidR="00CF3D02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D91564">
            <w:r w:rsidRPr="00846887">
              <w:t>1.3.</w:t>
            </w:r>
            <w:r>
              <w:t>3</w:t>
            </w:r>
            <w:r w:rsidRPr="00846887">
              <w:t>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"Организация информирования, консультирования и содействия жителям по вопросам создания ТСЖ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8,0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D91564">
            <w:r w:rsidRPr="00846887">
              <w:t>1.3.</w:t>
            </w:r>
            <w:r>
              <w:t>3</w:t>
            </w:r>
            <w:r w:rsidRPr="00846887">
              <w:t>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8,0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D91564">
            <w:r w:rsidRPr="00846887">
              <w:t>1.3.</w:t>
            </w:r>
            <w:r>
              <w:t>3</w:t>
            </w:r>
            <w:r w:rsidRPr="00846887">
              <w:t>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8,0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D91564">
            <w:r w:rsidRPr="00846887">
              <w:t>1.3.</w:t>
            </w:r>
            <w:r>
              <w:t>4</w:t>
            </w:r>
            <w:r w:rsidRPr="00846887">
              <w:t>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"Защита прав потребителей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8,0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D91564">
            <w:r w:rsidRPr="00846887">
              <w:t>1.3.</w:t>
            </w:r>
            <w:r>
              <w:t>4</w:t>
            </w:r>
            <w:r w:rsidRPr="00846887">
              <w:t>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8,0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D91564">
            <w:r w:rsidRPr="00846887">
              <w:t>1.3.</w:t>
            </w:r>
            <w:r>
              <w:t>4</w:t>
            </w:r>
            <w:r w:rsidRPr="00846887">
              <w:t>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7952200073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8,0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0300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</w:tr>
      <w:tr w:rsidR="00CF3D02" w:rsidRPr="00846887" w:rsidTr="00CF3D02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</w:tr>
      <w:tr w:rsidR="00CF3D02" w:rsidRPr="00846887" w:rsidTr="00CF3D02">
        <w:trPr>
          <w:trHeight w:val="10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lastRenderedPageBreak/>
              <w:t>2.1.1.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 способам защиты и действиям в чрезвычайных ситуациях"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0310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7950900081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85,0</w:t>
            </w:r>
          </w:p>
        </w:tc>
      </w:tr>
      <w:tr w:rsidR="00CF3D02" w:rsidRPr="00846887" w:rsidTr="00CF3D02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2.1.1.1.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0310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7950900081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85,0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2.1.1.1.1.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85,0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НАЦИОНАЛЬНАЯ ЭКОНОМИКА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420,0</w:t>
            </w:r>
          </w:p>
        </w:tc>
      </w:tr>
      <w:tr w:rsidR="00CF3D02" w:rsidRPr="00846887" w:rsidTr="00D91564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420,0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420,0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3.1.1.1.1.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420,0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3.2.1.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"Развитие малого бизнеса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8,0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3.2.1.1.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8,0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3.2.1.1.1.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8,0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30 155,5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БЛАГОУСТРОЙСТВО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30 155,5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4.1.1.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7950100131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2 959,2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4.1.1.1.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7950100131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2 959,2</w:t>
            </w:r>
          </w:p>
        </w:tc>
      </w:tr>
      <w:tr w:rsidR="00CF3D02" w:rsidRPr="00846887" w:rsidTr="00CF3D02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4.1.1.1.1.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2 959,2</w:t>
            </w:r>
          </w:p>
        </w:tc>
      </w:tr>
      <w:tr w:rsidR="00CF3D02" w:rsidRPr="00846887" w:rsidTr="00CF3D02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lastRenderedPageBreak/>
              <w:t>4.1.2.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"Озеленение территории в границах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500,0</w:t>
            </w:r>
          </w:p>
        </w:tc>
      </w:tr>
      <w:tr w:rsidR="00CF3D02" w:rsidRPr="00846887" w:rsidTr="00CF3D02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4.1.2.1.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500,0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4.1.2.1.1.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500,0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4.1.3.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"Уборка территорий в границах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7 000,0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4.1.3.1.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7 000,0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4.1.3.1.1.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7 000,0</w:t>
            </w:r>
          </w:p>
        </w:tc>
      </w:tr>
      <w:tr w:rsidR="00CF3D02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4.1.4.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1 000,0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4.1.4.1.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1 000,0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4.1.4.1.1.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1 000,0</w:t>
            </w:r>
          </w:p>
        </w:tc>
      </w:tr>
      <w:tr w:rsidR="00CF3D02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4.1.5.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18 696,3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4.1.5.1.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18 696,3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4.1.5.1.1.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18 696,3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ОХРАНА ОКРУЖАЮЩЕЙ СРЕДЫ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CF3D02" w:rsidRPr="00846887" w:rsidTr="00D91564">
        <w:trPr>
          <w:trHeight w:val="7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5.1.1.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"Осуществление экологического просвещения и воспитания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0605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7952700084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5.1.1.1.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0605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7952700084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5.1.1.1.1.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муниципальных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50,0</w:t>
            </w:r>
          </w:p>
        </w:tc>
      </w:tr>
      <w:tr w:rsidR="00CF3D02" w:rsidRPr="00846887" w:rsidTr="00CF3D02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6.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ОБРАЗОВАНИЕ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0700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1 772,0</w:t>
            </w:r>
          </w:p>
        </w:tc>
      </w:tr>
      <w:tr w:rsidR="00CF3D02" w:rsidRPr="00846887" w:rsidTr="00CF3D02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lastRenderedPageBreak/>
              <w:t>6.1.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0705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210,0</w:t>
            </w:r>
          </w:p>
        </w:tc>
      </w:tr>
      <w:tr w:rsidR="00CF3D02" w:rsidRPr="00846887" w:rsidTr="00CF3D02">
        <w:trPr>
          <w:trHeight w:val="7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7951900181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210,0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210,0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210,0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6.2.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МОЛОДЕЖНАЯ ПОЛИТИКА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</w:tr>
      <w:tr w:rsidR="00CF3D02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500,0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6.2.1.1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500,0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500,0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500,0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500,0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500,0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6.3.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562,0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"Участие в деятельности по профилактике правонарушений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106,0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6.3.1.1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7951000511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106,0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6.3.1.1.1.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7951000511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106,0</w:t>
            </w:r>
          </w:p>
        </w:tc>
      </w:tr>
      <w:tr w:rsidR="00CF3D02" w:rsidRPr="00846887" w:rsidTr="00CF3D02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120,0</w:t>
            </w:r>
          </w:p>
        </w:tc>
      </w:tr>
      <w:tr w:rsidR="00CF3D02" w:rsidRPr="00846887" w:rsidTr="00CF3D02">
        <w:trPr>
          <w:trHeight w:val="2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6.3.2.1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Закупка товаров, работ и услуг для обеспечения государственных </w:t>
            </w:r>
            <w:r w:rsidRPr="00846887">
              <w:lastRenderedPageBreak/>
              <w:t>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lastRenderedPageBreak/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7951100521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120,0</w:t>
            </w:r>
          </w:p>
        </w:tc>
      </w:tr>
      <w:tr w:rsidR="00CF3D02" w:rsidRPr="00846887" w:rsidTr="00CF3D02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lastRenderedPageBreak/>
              <w:t>6.3.2.1.1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7951100521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120,0</w:t>
            </w:r>
          </w:p>
        </w:tc>
      </w:tr>
      <w:tr w:rsidR="00CF3D02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6.3.3.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"Охрана здоровья граждан от воздействия окружающего табачного дыма и последствий потребления табака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40,0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6.3.3.1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40,0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6.3.3.1.1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40,0</w:t>
            </w:r>
          </w:p>
        </w:tc>
      </w:tr>
      <w:tr w:rsidR="00CF3D02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6.3.4.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158,0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6.3.4.1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158,0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6.3.4.1.1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158,0</w:t>
            </w:r>
          </w:p>
        </w:tc>
      </w:tr>
      <w:tr w:rsidR="00CF3D02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6.3.5.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106,0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6.3.5.1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106,0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6.3.5.1.1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106,0</w:t>
            </w:r>
          </w:p>
        </w:tc>
      </w:tr>
      <w:tr w:rsidR="00CF3D02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6.3.6.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32,0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6.3.6.1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32,0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6.3.6.1.1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муниципальных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7952400522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32,0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7.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0800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7 909,0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7.1.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КУЛЬТУРА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7 909,0</w:t>
            </w:r>
          </w:p>
        </w:tc>
      </w:tr>
      <w:tr w:rsidR="00CF3D02" w:rsidRPr="00846887" w:rsidTr="00CF3D02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7.1.1.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4 944,0</w:t>
            </w:r>
          </w:p>
        </w:tc>
      </w:tr>
      <w:tr w:rsidR="00CF3D02" w:rsidRPr="00846887" w:rsidTr="00CF3D02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lastRenderedPageBreak/>
              <w:t>7.1.1.1.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7951700201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4 944,0</w:t>
            </w:r>
          </w:p>
        </w:tc>
      </w:tr>
      <w:tr w:rsidR="00CF3D02" w:rsidRPr="00846887" w:rsidTr="00CF3D02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7.1.1.1.1.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7951700201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4 944,0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7.1.2.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550,0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7.1.2.1.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550,0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7.1.2.1.1.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550,0</w:t>
            </w:r>
          </w:p>
        </w:tc>
      </w:tr>
      <w:tr w:rsidR="00CF3D02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7.1.3.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2 415,0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7.1.3.1.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2 415,0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7.1.3.1.1.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2 415,0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8.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СОЦИАЛЬНАЯ ПОЛИТИКА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1000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16 531,0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8.1.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1 271,1</w:t>
            </w:r>
          </w:p>
        </w:tc>
      </w:tr>
      <w:tr w:rsidR="00CF3D02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8.1.1.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1 271,1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8.1.1.1.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Социальное обеспечение и иные выплаты населению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1 271,1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8.1.1.1.1.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Публичные нормативные социальные выплаты гражданам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310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02" w:rsidRDefault="00CF3D02">
            <w:pPr>
              <w:jc w:val="center"/>
            </w:pPr>
            <w:r>
              <w:t>1 271,1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8.2.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ОХРАНА СЕМЬИ И ДЕТСТВА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15 259,9</w:t>
            </w:r>
          </w:p>
        </w:tc>
      </w:tr>
      <w:tr w:rsidR="00CF3D02" w:rsidRPr="00846887" w:rsidTr="00D91564">
        <w:trPr>
          <w:trHeight w:val="70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8.2.1.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1004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51100G0860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10 632,2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8.2.1.1.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Социальное обеспечение и иные выплаты населению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1004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51100G0860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300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10 632,2</w:t>
            </w:r>
          </w:p>
        </w:tc>
      </w:tr>
      <w:tr w:rsidR="00CF3D02" w:rsidRPr="00846887" w:rsidTr="00CF3D02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8.2.1.1.1.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Публичные нормативные социальные выплаты гражданам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310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10 632,2</w:t>
            </w:r>
          </w:p>
        </w:tc>
      </w:tr>
      <w:tr w:rsidR="00CF3D02" w:rsidRPr="00846887" w:rsidTr="00CF3D02">
        <w:trPr>
          <w:trHeight w:val="2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8.2.2.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Расходы </w:t>
            </w:r>
            <w:proofErr w:type="gramStart"/>
            <w:r w:rsidRPr="00846887">
              <w:t xml:space="preserve">на исполнение государственного полномочия Санкт-Петербурга по выплате денежных средств на вознаграждение приемным родителям за счет субвенций из </w:t>
            </w:r>
            <w:r w:rsidRPr="00846887">
              <w:lastRenderedPageBreak/>
              <w:t>бюджета</w:t>
            </w:r>
            <w:proofErr w:type="gramEnd"/>
            <w:r w:rsidRPr="00846887">
              <w:t xml:space="preserve"> Санкт-Петербурга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lastRenderedPageBreak/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1004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51100G0870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4 627,7</w:t>
            </w:r>
          </w:p>
        </w:tc>
      </w:tr>
      <w:tr w:rsidR="00CF3D02" w:rsidRPr="00846887" w:rsidTr="00CF3D02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lastRenderedPageBreak/>
              <w:t>8.2.2.1.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Социальное обеспечение и иные выплаты населению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1004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51100G0870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300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4 627,7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8.2.2.1.1.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320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4 627,7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9.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9.1.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ФИЗИЧЕСКАЯ КУЛЬТУРА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9.1.1.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570,0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9.1.1.1.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570,0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9.1.1.1.1.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570,0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1200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2 800,0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10.1.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2 800,0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10.1.1.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2 800,0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10.1.1.1.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2 800,0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10.1.1.1.1.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2 800,0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ИТОГО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89 754,6</w:t>
            </w:r>
          </w:p>
        </w:tc>
      </w:tr>
    </w:tbl>
    <w:p w:rsidR="00D864A4" w:rsidRDefault="00D864A4" w:rsidP="005D57C4">
      <w:pPr>
        <w:rPr>
          <w:sz w:val="24"/>
          <w:szCs w:val="24"/>
        </w:rPr>
      </w:pPr>
    </w:p>
    <w:p w:rsidR="00FD41E8" w:rsidRPr="00852291" w:rsidRDefault="00FD41E8" w:rsidP="00FD41E8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8</w:t>
      </w:r>
    </w:p>
    <w:p w:rsidR="00FD41E8" w:rsidRPr="00852291" w:rsidRDefault="00FD41E8" w:rsidP="00FD41E8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FD41E8" w:rsidRPr="00852291" w:rsidRDefault="00FD41E8" w:rsidP="00FD41E8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21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FD41E8" w:rsidRPr="00852291" w:rsidRDefault="00FD41E8" w:rsidP="00FD41E8">
      <w:pPr>
        <w:rPr>
          <w:rFonts w:eastAsia="Calibri"/>
          <w:spacing w:val="-1"/>
          <w:sz w:val="24"/>
          <w:szCs w:val="24"/>
        </w:rPr>
      </w:pPr>
    </w:p>
    <w:p w:rsidR="00FD41E8" w:rsidRDefault="00FD41E8" w:rsidP="00FD41E8">
      <w:pPr>
        <w:jc w:val="center"/>
        <w:rPr>
          <w:sz w:val="26"/>
          <w:szCs w:val="26"/>
        </w:rPr>
      </w:pPr>
      <w:r w:rsidRPr="00854194">
        <w:rPr>
          <w:rFonts w:eastAsia="Calibri"/>
          <w:spacing w:val="-1"/>
          <w:sz w:val="24"/>
          <w:szCs w:val="24"/>
        </w:rPr>
        <w:t xml:space="preserve">Ведомственная структура </w:t>
      </w:r>
      <w:proofErr w:type="gramStart"/>
      <w:r w:rsidRPr="00854194">
        <w:rPr>
          <w:rFonts w:eastAsia="Calibri"/>
          <w:spacing w:val="-1"/>
          <w:sz w:val="24"/>
          <w:szCs w:val="24"/>
        </w:rPr>
        <w:t>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854194">
        <w:rPr>
          <w:rFonts w:eastAsia="Calibri"/>
          <w:spacing w:val="-1"/>
          <w:sz w:val="24"/>
          <w:szCs w:val="24"/>
        </w:rPr>
        <w:t xml:space="preserve"> муниципальный округ Северный </w:t>
      </w:r>
      <w:r w:rsidRPr="00FD41E8">
        <w:rPr>
          <w:rFonts w:eastAsia="Calibri"/>
          <w:spacing w:val="-1"/>
          <w:sz w:val="24"/>
          <w:szCs w:val="24"/>
        </w:rPr>
        <w:t>на плановый период 2023 и 2024 годов</w:t>
      </w:r>
    </w:p>
    <w:p w:rsidR="00FD41E8" w:rsidRDefault="00FD41E8" w:rsidP="00FD41E8">
      <w:pPr>
        <w:rPr>
          <w:sz w:val="24"/>
          <w:szCs w:val="24"/>
        </w:rPr>
      </w:pPr>
    </w:p>
    <w:tbl>
      <w:tblPr>
        <w:tblW w:w="10086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276"/>
        <w:gridCol w:w="1097"/>
        <w:gridCol w:w="1313"/>
        <w:gridCol w:w="850"/>
        <w:gridCol w:w="1048"/>
        <w:gridCol w:w="992"/>
      </w:tblGrid>
      <w:tr w:rsidR="002312FE" w:rsidRPr="002312FE" w:rsidTr="002312FE">
        <w:trPr>
          <w:trHeight w:val="3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FE" w:rsidRPr="002312FE" w:rsidRDefault="002312FE" w:rsidP="002312FE">
            <w:pPr>
              <w:jc w:val="center"/>
            </w:pPr>
            <w:r w:rsidRPr="002312FE">
              <w:t xml:space="preserve">№ </w:t>
            </w:r>
            <w:proofErr w:type="gramStart"/>
            <w:r w:rsidRPr="002312FE">
              <w:t>п</w:t>
            </w:r>
            <w:proofErr w:type="gramEnd"/>
            <w:r w:rsidRPr="002312FE"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FE" w:rsidRPr="002312FE" w:rsidRDefault="002312FE" w:rsidP="002312FE">
            <w:pPr>
              <w:jc w:val="center"/>
            </w:pPr>
            <w:r w:rsidRPr="002312FE"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FE" w:rsidRPr="002312FE" w:rsidRDefault="002312FE" w:rsidP="002312FE">
            <w:pPr>
              <w:jc w:val="center"/>
            </w:pPr>
            <w:r w:rsidRPr="002312FE">
              <w:t xml:space="preserve">Код главного администратора 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FE" w:rsidRPr="002312FE" w:rsidRDefault="002312FE" w:rsidP="002312FE">
            <w:pPr>
              <w:jc w:val="center"/>
            </w:pPr>
            <w:r w:rsidRPr="002312FE">
              <w:t>Код раздела и подраздела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FE" w:rsidRPr="002312FE" w:rsidRDefault="002312FE" w:rsidP="002312FE">
            <w:pPr>
              <w:jc w:val="center"/>
            </w:pPr>
            <w:r w:rsidRPr="002312FE">
              <w:t>Код целевой статьи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FE" w:rsidRPr="002312FE" w:rsidRDefault="002312FE" w:rsidP="002312FE">
            <w:pPr>
              <w:jc w:val="center"/>
            </w:pPr>
            <w:r w:rsidRPr="002312FE">
              <w:t>Код вида расходов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2FE" w:rsidRPr="002312FE" w:rsidRDefault="002312FE" w:rsidP="002312FE">
            <w:pPr>
              <w:jc w:val="center"/>
              <w:rPr>
                <w:sz w:val="18"/>
                <w:szCs w:val="18"/>
              </w:rPr>
            </w:pPr>
            <w:r w:rsidRPr="002312FE">
              <w:rPr>
                <w:sz w:val="18"/>
                <w:szCs w:val="18"/>
              </w:rPr>
              <w:t>Сумма,  тыс. руб.</w:t>
            </w:r>
          </w:p>
        </w:tc>
      </w:tr>
      <w:tr w:rsidR="002312FE" w:rsidRPr="002312FE" w:rsidTr="002312FE">
        <w:trPr>
          <w:trHeight w:val="69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2FE" w:rsidRPr="002312FE" w:rsidRDefault="002312FE" w:rsidP="002312FE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2FE" w:rsidRPr="002312FE" w:rsidRDefault="002312FE" w:rsidP="002312F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2FE" w:rsidRPr="002312FE" w:rsidRDefault="002312FE" w:rsidP="002312FE"/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2FE" w:rsidRPr="002312FE" w:rsidRDefault="002312FE" w:rsidP="002312FE"/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2FE" w:rsidRPr="002312FE" w:rsidRDefault="002312FE" w:rsidP="002312F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2FE" w:rsidRPr="002312FE" w:rsidRDefault="002312FE" w:rsidP="002312FE"/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FE" w:rsidRPr="002312FE" w:rsidRDefault="002312FE" w:rsidP="002312FE">
            <w:pPr>
              <w:jc w:val="center"/>
            </w:pPr>
            <w:r w:rsidRPr="002312FE"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FE" w:rsidRPr="002312FE" w:rsidRDefault="002312FE" w:rsidP="002312FE">
            <w:pPr>
              <w:jc w:val="center"/>
            </w:pPr>
            <w:r w:rsidRPr="002312FE">
              <w:t>2024 год</w:t>
            </w:r>
          </w:p>
        </w:tc>
      </w:tr>
      <w:tr w:rsidR="0097641A" w:rsidRPr="002312FE" w:rsidTr="002312FE">
        <w:trPr>
          <w:trHeight w:val="12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I.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4 358,3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4 358,3</w:t>
            </w:r>
          </w:p>
        </w:tc>
      </w:tr>
      <w:tr w:rsidR="0097641A" w:rsidRPr="002312FE" w:rsidTr="002312FE">
        <w:trPr>
          <w:trHeight w:val="10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1 657,2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Расходы на содержание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0020100011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1 594,6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1 657,2</w:t>
            </w:r>
          </w:p>
        </w:tc>
      </w:tr>
      <w:tr w:rsidR="0097641A" w:rsidRPr="002312FE" w:rsidTr="002312FE">
        <w:trPr>
          <w:trHeight w:val="12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0020100011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1 594,6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1 657,2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1.1.1.1.1.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0020100011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1 594,6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1 657,2</w:t>
            </w:r>
          </w:p>
        </w:tc>
      </w:tr>
      <w:tr w:rsidR="0097641A" w:rsidRPr="002312FE" w:rsidTr="002312FE">
        <w:trPr>
          <w:trHeight w:val="12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1.2.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0103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2 605,1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lastRenderedPageBreak/>
              <w:t>1.2.1.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970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0020200021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2 352,6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2 446,7</w:t>
            </w:r>
          </w:p>
        </w:tc>
      </w:tr>
      <w:tr w:rsidR="0097641A" w:rsidRPr="002312FE" w:rsidTr="002312FE">
        <w:trPr>
          <w:trHeight w:val="1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1.2.1.1.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970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0020200021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2 176,5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2 263,6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1.2.1.1.1.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0020200021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2 176,5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2 263,6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1.2.1.2.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0020200021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180,1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1.2.1.2.1.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0020200021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180,1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1.2.1.3.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0020200021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3,0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1.2.1.3.1.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Уплата 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0020200021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850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3,0</w:t>
            </w:r>
          </w:p>
        </w:tc>
      </w:tr>
      <w:tr w:rsidR="0097641A" w:rsidRPr="002312FE" w:rsidTr="002312FE">
        <w:trPr>
          <w:trHeight w:val="10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1.2.2.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0020400023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158,4</w:t>
            </w:r>
          </w:p>
        </w:tc>
      </w:tr>
      <w:tr w:rsidR="0097641A" w:rsidRPr="002312FE" w:rsidTr="002312FE">
        <w:trPr>
          <w:trHeight w:val="12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1.2.2.1.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0020400023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158,4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1.2.2.1.1.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970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0020400023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152,3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158,4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1.3.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970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0113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97641A" w:rsidRPr="002312FE" w:rsidTr="002312FE">
        <w:trPr>
          <w:trHeight w:val="5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1.3.1.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Уплата членских взносов на осуществление деятельности Совета муниципальных образований Санкт-</w:t>
            </w:r>
            <w:r w:rsidRPr="002312FE">
              <w:lastRenderedPageBreak/>
              <w:t>Петербурга и содержание его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lastRenderedPageBreak/>
              <w:t>970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0113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0920100441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96,0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lastRenderedPageBreak/>
              <w:t>1.3.1.1.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970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0920100441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800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96,0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1.3.1.1.1.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Уплата 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0920100441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850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96,0</w:t>
            </w:r>
          </w:p>
        </w:tc>
      </w:tr>
      <w:tr w:rsidR="0097641A" w:rsidRPr="002312FE" w:rsidTr="002312FE">
        <w:trPr>
          <w:trHeight w:val="16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II.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88 074,4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90 926,3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26 241,0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27 160,2</w:t>
            </w:r>
          </w:p>
        </w:tc>
      </w:tr>
      <w:tr w:rsidR="0097641A" w:rsidRPr="002312FE" w:rsidTr="002312FE">
        <w:trPr>
          <w:trHeight w:val="15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26 110,7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27 026,0</w:t>
            </w:r>
          </w:p>
        </w:tc>
      </w:tr>
      <w:tr w:rsidR="0097641A" w:rsidRPr="002312FE" w:rsidTr="002312FE">
        <w:trPr>
          <w:trHeight w:val="7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0020600032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22 740,6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23 518,0</w:t>
            </w:r>
          </w:p>
        </w:tc>
      </w:tr>
      <w:tr w:rsidR="0097641A" w:rsidRPr="002312FE" w:rsidTr="002312FE">
        <w:trPr>
          <w:trHeight w:val="12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0020600032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19 214,3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19 979,3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1.1.1.1.1.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0020600032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19 214,3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19 979,3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1.1.1.2.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0020600032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3 504,7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3 516,2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1.1.1.2.1.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0020600032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3 504,7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3 516,2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1.1.1.3.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0020600032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22,5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lastRenderedPageBreak/>
              <w:t>1.1.1.3.1.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Уплата 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0020600032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850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22,5</w:t>
            </w:r>
          </w:p>
        </w:tc>
      </w:tr>
      <w:tr w:rsidR="0097641A" w:rsidRPr="002312FE" w:rsidTr="002312FE">
        <w:trPr>
          <w:trHeight w:val="1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1.1.2.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00200G0850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3 370,1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3 508,0</w:t>
            </w:r>
          </w:p>
        </w:tc>
      </w:tr>
      <w:tr w:rsidR="0097641A" w:rsidRPr="002312FE" w:rsidTr="002312FE">
        <w:trPr>
          <w:trHeight w:val="12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1.1.2.1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3 136,7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3 262,2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1.1.2.1.1.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3 136,7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3 262,2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1.1.2.2.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245,8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1.1.2.2.1.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245,8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1.2.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1.2.1.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Резервный фонд Местной администрации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0700000061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50,0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1.2.1.1.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0700000061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50,0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1.2.1.1.1.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0700000061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870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50,0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1.3.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84,2</w:t>
            </w:r>
          </w:p>
        </w:tc>
      </w:tr>
      <w:tr w:rsidR="0097641A" w:rsidRPr="002312FE" w:rsidTr="002312FE">
        <w:trPr>
          <w:trHeight w:val="10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1.3.1.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Расходы </w:t>
            </w:r>
            <w:proofErr w:type="gramStart"/>
            <w:r w:rsidRPr="002312FE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2312FE">
              <w:t xml:space="preserve">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09200G0100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8,7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1.3.1.1.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09200G0100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8,7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1.3.1.1.1.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09200G0100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8,7</w:t>
            </w:r>
          </w:p>
        </w:tc>
      </w:tr>
      <w:tr w:rsidR="0097641A" w:rsidRPr="002312FE" w:rsidTr="002312FE">
        <w:trPr>
          <w:trHeight w:val="10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lastRenderedPageBreak/>
              <w:t>1.3.2.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"Развитие и обеспечение безопасности муниципальной информационно-коммуникационной инфраструктуры органов местного самоуправления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0113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3300000072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57,9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1.3.2.1.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3300000072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57,9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1.3.2.1.1.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3300000072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57,9</w:t>
            </w:r>
          </w:p>
        </w:tc>
      </w:tr>
      <w:tr w:rsidR="0097641A" w:rsidRPr="002312FE" w:rsidTr="002312FE">
        <w:trPr>
          <w:trHeight w:val="10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97641A">
            <w:r w:rsidRPr="002312FE">
              <w:t>1.3.</w:t>
            </w:r>
            <w:r>
              <w:t>3</w:t>
            </w:r>
            <w:r w:rsidRPr="002312FE"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"Организация информирования, консультирования и содействия жителям по вопросам создания ТСЖ в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7952000072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8,8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97641A">
            <w:r w:rsidRPr="002312FE">
              <w:t>1.3.</w:t>
            </w:r>
            <w:r>
              <w:t>3</w:t>
            </w:r>
            <w:r w:rsidRPr="002312FE">
              <w:t>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7952000072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8,8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97641A">
            <w:r w:rsidRPr="002312FE">
              <w:t>1.3.</w:t>
            </w:r>
            <w:r>
              <w:t>3</w:t>
            </w:r>
            <w:r w:rsidRPr="002312FE">
              <w:t>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7952000072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8,8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97641A">
            <w:r w:rsidRPr="002312FE">
              <w:t>1.3.</w:t>
            </w:r>
            <w:r>
              <w:t>4</w:t>
            </w:r>
            <w:r w:rsidRPr="002312FE"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"Защита прав потребителей в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7952200073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8,8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97641A">
            <w:r w:rsidRPr="002312FE">
              <w:t>1.3.</w:t>
            </w:r>
            <w:r>
              <w:t>4</w:t>
            </w:r>
            <w:r w:rsidRPr="002312FE">
              <w:t>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7952200073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8,8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97641A">
            <w:r w:rsidRPr="002312FE">
              <w:t>1.3.</w:t>
            </w:r>
            <w:r>
              <w:t>4</w:t>
            </w:r>
            <w:r w:rsidRPr="002312FE">
              <w:t>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7952200073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8,8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0300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93,7</w:t>
            </w:r>
          </w:p>
        </w:tc>
      </w:tr>
      <w:tr w:rsidR="0097641A" w:rsidRPr="002312FE" w:rsidTr="00730F59">
        <w:trPr>
          <w:trHeight w:val="10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2.1.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0310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93,7</w:t>
            </w:r>
          </w:p>
        </w:tc>
      </w:tr>
      <w:tr w:rsidR="0097641A" w:rsidRPr="002312FE" w:rsidTr="00730F59">
        <w:trPr>
          <w:trHeight w:val="10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2.1.1.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"Организация сбора и обмена информацией, </w:t>
            </w:r>
            <w:r w:rsidRPr="002312FE">
              <w:lastRenderedPageBreak/>
              <w:t xml:space="preserve">подготовка неработающего населения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 способам защиты и действиям в чрезвычайных ситуациях"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lastRenderedPageBreak/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0310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7950900081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93,7</w:t>
            </w:r>
          </w:p>
        </w:tc>
      </w:tr>
      <w:tr w:rsidR="0097641A" w:rsidRPr="002312FE" w:rsidTr="00730F59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lastRenderedPageBreak/>
              <w:t>2.1.1.1.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0310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7950900081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93,7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2.1.1.1.1.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0310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7950900081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93,7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0400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458,8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3.1.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0401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</w:tr>
      <w:tr w:rsidR="0097641A" w:rsidRPr="002312FE" w:rsidTr="002312FE">
        <w:trPr>
          <w:trHeight w:val="10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3.1.1.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0401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7952500101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450,0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3.1.1.1.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0401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7952500101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450,0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3.1.1.1.1.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0401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7952500101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450,0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3.2.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0412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8,8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3.2.1.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"Развитие малого бизнеса в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0412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7952100121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8,8</w:t>
            </w:r>
          </w:p>
        </w:tc>
      </w:tr>
      <w:tr w:rsidR="0097641A" w:rsidRPr="002312FE" w:rsidTr="002312FE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3.2.1.1.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0412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7952100121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8,8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3.2.1.1.1.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0412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7952100121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8,8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30 352,2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30 858,1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4.1.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30 352,2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30 858,1</w:t>
            </w:r>
          </w:p>
        </w:tc>
      </w:tr>
      <w:tr w:rsidR="0097641A" w:rsidRPr="002312FE" w:rsidTr="00730F59">
        <w:trPr>
          <w:trHeight w:val="7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4.1.1.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7950100131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2 950,0</w:t>
            </w:r>
          </w:p>
        </w:tc>
      </w:tr>
      <w:tr w:rsidR="0097641A" w:rsidRPr="002312FE" w:rsidTr="00730F59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lastRenderedPageBreak/>
              <w:t>4.1.1.1.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0503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7950100131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2 950,0</w:t>
            </w:r>
          </w:p>
        </w:tc>
      </w:tr>
      <w:tr w:rsidR="0097641A" w:rsidRPr="002312FE" w:rsidTr="00730F59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4.1.1.1.1.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0503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7950100131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2 950,0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2 950,0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4.1.2.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"Озеленение территории в границах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7950300151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500,0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4.1.2.1.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7950300151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500,0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4.1.2.1.1.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7950300151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500,0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4.1.3.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"Уборка территорий в границах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7950400141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7 000,0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4.1.3.1.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7950400141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7 000,0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4.1.3.1.1.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7950400141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7 000,0</w:t>
            </w:r>
          </w:p>
        </w:tc>
      </w:tr>
      <w:tr w:rsidR="0097641A" w:rsidRPr="002312FE" w:rsidTr="002312FE">
        <w:trPr>
          <w:trHeight w:val="7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4.1.4.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7950500161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1 000,0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4.1.4.1.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7950500161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1 000,0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4.1.4.1.1.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7950500161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1 000,0</w:t>
            </w:r>
          </w:p>
        </w:tc>
      </w:tr>
      <w:tr w:rsidR="0097641A" w:rsidRPr="002312FE" w:rsidTr="002312FE">
        <w:trPr>
          <w:trHeight w:val="10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4.1.5.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0503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7951500132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18 942,2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19 408,1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4.1.5.1.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0503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7951500132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18 942,2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19 408,1</w:t>
            </w:r>
          </w:p>
        </w:tc>
      </w:tr>
      <w:tr w:rsidR="0097641A" w:rsidRPr="002312FE" w:rsidTr="00730F59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4.1.5.1.1.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7951500132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18 942,2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19 408,1</w:t>
            </w:r>
          </w:p>
        </w:tc>
      </w:tr>
      <w:tr w:rsidR="0097641A" w:rsidRPr="002312FE" w:rsidTr="00730F59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lastRenderedPageBreak/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0600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55,1</w:t>
            </w:r>
          </w:p>
        </w:tc>
      </w:tr>
      <w:tr w:rsidR="0097641A" w:rsidRPr="002312FE" w:rsidTr="00730F59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5.1.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0605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55,1</w:t>
            </w:r>
          </w:p>
        </w:tc>
      </w:tr>
      <w:tr w:rsidR="0097641A" w:rsidRPr="002312FE" w:rsidTr="002312FE">
        <w:trPr>
          <w:trHeight w:val="7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5.1.1.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"Осуществление экологического просвещения и воспитания в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0605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7952700084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55,1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5.1.1.1.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0605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7952700084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55,1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5.1.1.1.1.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0605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7952700084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55,1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0700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1 910,0</w:t>
            </w:r>
          </w:p>
        </w:tc>
      </w:tr>
      <w:tr w:rsidR="0097641A" w:rsidRPr="002312FE" w:rsidTr="002312FE">
        <w:trPr>
          <w:trHeight w:val="7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6.1.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0705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231,5</w:t>
            </w:r>
          </w:p>
        </w:tc>
      </w:tr>
      <w:tr w:rsidR="0097641A" w:rsidRPr="002312FE" w:rsidTr="002312FE">
        <w:trPr>
          <w:trHeight w:val="10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7951900181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231,5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7951900181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231,5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6.1.1.1.1.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7951900181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231,5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6.2.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0707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1 058,8</w:t>
            </w:r>
          </w:p>
        </w:tc>
      </w:tr>
      <w:tr w:rsidR="0097641A" w:rsidRPr="002312FE" w:rsidTr="002312FE">
        <w:trPr>
          <w:trHeight w:val="7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6.2.1.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4310100191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551,2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6.2.1.1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4310100191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551,2</w:t>
            </w:r>
          </w:p>
        </w:tc>
      </w:tr>
      <w:tr w:rsidR="0097641A" w:rsidRPr="002312FE" w:rsidTr="00730F59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6.2.1.1.1.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4310100191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551,2</w:t>
            </w:r>
          </w:p>
        </w:tc>
      </w:tr>
      <w:tr w:rsidR="0097641A" w:rsidRPr="002312FE" w:rsidTr="00730F59">
        <w:trPr>
          <w:trHeight w:val="7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6.2.2.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"Комплексные мероприятия в области </w:t>
            </w:r>
            <w:r w:rsidRPr="002312FE">
              <w:lastRenderedPageBreak/>
              <w:t xml:space="preserve">организации досуга населения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lastRenderedPageBreak/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7951800561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507,6</w:t>
            </w:r>
          </w:p>
        </w:tc>
      </w:tr>
      <w:tr w:rsidR="0097641A" w:rsidRPr="002312FE" w:rsidTr="00730F59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lastRenderedPageBreak/>
              <w:t>6.2.2.1.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7951800561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502,4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507,6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6.2.2.1.1.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7951800561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507,6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6.3.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619,7</w:t>
            </w:r>
          </w:p>
        </w:tc>
      </w:tr>
      <w:tr w:rsidR="0097641A" w:rsidRPr="002312FE" w:rsidTr="002312FE">
        <w:trPr>
          <w:trHeight w:val="7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6.3.1.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"Участие в деятельности по профилактике правонарушений в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7951000511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116,9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6.3.1.1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7951000511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116,9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6.3.1.1.1.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7951000511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116,9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6.3.2.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7951100521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132,3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6.3.2.1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7951100521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132,3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6.3.2.1.1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7951100521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132,3</w:t>
            </w:r>
          </w:p>
        </w:tc>
      </w:tr>
      <w:tr w:rsidR="0097641A" w:rsidRPr="002312FE" w:rsidTr="002312FE">
        <w:trPr>
          <w:trHeight w:val="7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6.3.3.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"Охрана здоровья граждан от воздействия окружающего табачного дыма и последствий потребления табака в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7951200541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44,1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6.3.3.1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7951200541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44,1</w:t>
            </w:r>
          </w:p>
        </w:tc>
      </w:tr>
      <w:tr w:rsidR="0097641A" w:rsidRPr="002312FE" w:rsidTr="00730F59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6.3.3.1.1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7951200541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44,1</w:t>
            </w:r>
          </w:p>
        </w:tc>
      </w:tr>
      <w:tr w:rsidR="0097641A" w:rsidRPr="002312FE" w:rsidTr="00730F59">
        <w:trPr>
          <w:trHeight w:val="4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6.3.4.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"Профилактика незаконного потребления наркотических  и </w:t>
            </w:r>
            <w:r w:rsidRPr="002312FE">
              <w:lastRenderedPageBreak/>
              <w:t xml:space="preserve">психотропных веществ в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lastRenderedPageBreak/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7951300531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174,2</w:t>
            </w:r>
          </w:p>
        </w:tc>
      </w:tr>
      <w:tr w:rsidR="0097641A" w:rsidRPr="002312FE" w:rsidTr="00730F59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lastRenderedPageBreak/>
              <w:t>6.3.4.1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7951300531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174,2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6.3.4.1.1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7951300531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174,2</w:t>
            </w:r>
          </w:p>
        </w:tc>
      </w:tr>
      <w:tr w:rsidR="0097641A" w:rsidRPr="002312FE" w:rsidTr="002312FE">
        <w:trPr>
          <w:trHeight w:val="7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6.3.5.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7951400491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116,9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6.3.5.1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7951400491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116,9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6.3.5.1.1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7951400491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116,9</w:t>
            </w:r>
          </w:p>
        </w:tc>
      </w:tr>
      <w:tr w:rsidR="0097641A" w:rsidRPr="002312FE" w:rsidTr="002312FE">
        <w:trPr>
          <w:trHeight w:val="7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6.3.6.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7952400522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35,3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6.3.6.1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7952400522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35,3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6.3.6.1.1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7952400522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35,3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8 763,2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7.1.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8 763,2</w:t>
            </w:r>
          </w:p>
        </w:tc>
      </w:tr>
      <w:tr w:rsidR="0097641A" w:rsidRPr="002312FE" w:rsidTr="002312FE">
        <w:trPr>
          <w:trHeight w:val="4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7.1.1.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0801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7951700201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5 191,2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5 450,7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7.1.1.1.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0801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7951700201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5 191,2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5 450,7</w:t>
            </w:r>
          </w:p>
        </w:tc>
      </w:tr>
      <w:tr w:rsidR="0097641A" w:rsidRPr="002312FE" w:rsidTr="00730F59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7.1.1.1.1.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7951700201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5 191,2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5 450,7</w:t>
            </w:r>
          </w:p>
        </w:tc>
      </w:tr>
      <w:tr w:rsidR="0097641A" w:rsidRPr="002312FE" w:rsidTr="00730F59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7.1.2.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</w:t>
            </w:r>
            <w:r w:rsidRPr="002312FE">
              <w:lastRenderedPageBreak/>
              <w:t>Северный"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lastRenderedPageBreak/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0801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7951800561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650,0</w:t>
            </w:r>
          </w:p>
        </w:tc>
      </w:tr>
      <w:tr w:rsidR="0097641A" w:rsidRPr="002312FE" w:rsidTr="00730F59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lastRenderedPageBreak/>
              <w:t>7.1.2.1.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0801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7951800561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650,0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7.1.2.1.1.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7951800561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650,0</w:t>
            </w:r>
          </w:p>
        </w:tc>
      </w:tr>
      <w:tr w:rsidR="0097641A" w:rsidRPr="002312FE" w:rsidTr="002312FE">
        <w:trPr>
          <w:trHeight w:val="7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7.1.3.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7952600202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2 535,8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2 662,5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7.1.3.1.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7952600202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2 535,8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2 662,5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7.1.3.1.1.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7952600202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2 535,8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2 662,5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8.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1000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17 207,5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17 911,8</w:t>
            </w:r>
          </w:p>
        </w:tc>
      </w:tr>
      <w:tr w:rsidR="0097641A" w:rsidRPr="002312FE" w:rsidTr="002312FE">
        <w:trPr>
          <w:trHeight w:val="5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8.1.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1003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1 374,8</w:t>
            </w:r>
          </w:p>
        </w:tc>
      </w:tr>
      <w:tr w:rsidR="0097641A" w:rsidRPr="002312FE" w:rsidTr="002312FE">
        <w:trPr>
          <w:trHeight w:val="7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8.1.1.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0920300231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1 321,9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1 374,8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8.1.1.1.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0920300231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1 321,9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1 374,8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8.1.1.1.1.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0920300231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310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1A" w:rsidRDefault="0097641A">
            <w:pPr>
              <w:jc w:val="center"/>
            </w:pPr>
            <w:r>
              <w:t>1 321,9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1A" w:rsidRDefault="0097641A">
            <w:pPr>
              <w:jc w:val="center"/>
            </w:pPr>
            <w:r>
              <w:t>1 374,8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8.2.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1004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15 885,6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16 537,0</w:t>
            </w:r>
          </w:p>
        </w:tc>
      </w:tr>
      <w:tr w:rsidR="0097641A" w:rsidRPr="002312FE" w:rsidTr="002312FE">
        <w:trPr>
          <w:trHeight w:val="1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8.2.1.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1004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51100G0860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11 068,4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11 522,3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8.2.1.1.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1004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51100G0860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300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11 068,4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11 522,3</w:t>
            </w:r>
          </w:p>
        </w:tc>
      </w:tr>
      <w:tr w:rsidR="0097641A" w:rsidRPr="002312FE" w:rsidTr="00730F59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8.2.1.1.1.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1004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51100G0860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310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11 068,4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11 522,3</w:t>
            </w:r>
          </w:p>
        </w:tc>
      </w:tr>
      <w:tr w:rsidR="0097641A" w:rsidRPr="002312FE" w:rsidTr="00730F59">
        <w:trPr>
          <w:trHeight w:val="10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lastRenderedPageBreak/>
              <w:t>8.2.2.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Расходы </w:t>
            </w:r>
            <w:proofErr w:type="gramStart"/>
            <w:r w:rsidRPr="002312FE"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2312FE">
              <w:t xml:space="preserve">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1004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51100G0870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4 817,2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5 014,7</w:t>
            </w:r>
          </w:p>
        </w:tc>
      </w:tr>
      <w:tr w:rsidR="0097641A" w:rsidRPr="002312FE" w:rsidTr="00730F59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8.2.2.1.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1004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51100G0870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300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4 817,2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5 014,7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8.2.2.1.1.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1004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51100G0870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320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4 817,2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5 014,7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9.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1100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628,4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9.1.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1101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628,4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9.1.1.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1101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7951600241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628,4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9.1.1.1.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1101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7951600241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628,4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9.1.1.1.1.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1101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7951600241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628,4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10.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1200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3 087,0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10.1.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1202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3 087,0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10.1.1.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1202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7952300251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3 087,0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10.1.1.1.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1202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7952300251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3 087,0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10.1.1.1.1.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1202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7952300251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2 940,0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3 087,0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92 269,9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95 284,6</w:t>
            </w:r>
          </w:p>
        </w:tc>
      </w:tr>
    </w:tbl>
    <w:p w:rsidR="00D864A4" w:rsidRDefault="00D864A4" w:rsidP="005D57C4">
      <w:pPr>
        <w:rPr>
          <w:sz w:val="24"/>
          <w:szCs w:val="24"/>
        </w:rPr>
      </w:pPr>
    </w:p>
    <w:p w:rsidR="009C656C" w:rsidRPr="00852291" w:rsidRDefault="009C656C" w:rsidP="009C656C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9</w:t>
      </w:r>
    </w:p>
    <w:p w:rsidR="009C656C" w:rsidRPr="00852291" w:rsidRDefault="009C656C" w:rsidP="009C656C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9C656C" w:rsidRPr="00852291" w:rsidRDefault="009C656C" w:rsidP="009C656C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21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9C656C" w:rsidRPr="00852291" w:rsidRDefault="009C656C" w:rsidP="009C656C">
      <w:pPr>
        <w:rPr>
          <w:rFonts w:eastAsia="Calibri"/>
          <w:spacing w:val="-1"/>
          <w:sz w:val="24"/>
          <w:szCs w:val="24"/>
        </w:rPr>
      </w:pPr>
    </w:p>
    <w:p w:rsidR="009C656C" w:rsidRDefault="009C656C" w:rsidP="009C656C">
      <w:pPr>
        <w:jc w:val="center"/>
        <w:rPr>
          <w:sz w:val="26"/>
          <w:szCs w:val="26"/>
        </w:rPr>
      </w:pPr>
      <w:r w:rsidRPr="009C656C">
        <w:rPr>
          <w:rFonts w:eastAsia="Calibri"/>
          <w:spacing w:val="-1"/>
          <w:sz w:val="24"/>
          <w:szCs w:val="24"/>
        </w:rPr>
        <w:t xml:space="preserve">Объем и распределение бюджетных ассигнований на финансовое обеспечение </w:t>
      </w:r>
      <w:proofErr w:type="gramStart"/>
      <w:r w:rsidRPr="009C656C">
        <w:rPr>
          <w:rFonts w:eastAsia="Calibri"/>
          <w:spacing w:val="-1"/>
          <w:sz w:val="24"/>
          <w:szCs w:val="24"/>
        </w:rPr>
        <w:t>реализации муниципальных программ внутригородского муниципального образования города федерального значения Санкт-Петербурга</w:t>
      </w:r>
      <w:proofErr w:type="gramEnd"/>
      <w:r w:rsidRPr="009C656C">
        <w:rPr>
          <w:rFonts w:eastAsia="Calibri"/>
          <w:spacing w:val="-1"/>
          <w:sz w:val="24"/>
          <w:szCs w:val="24"/>
        </w:rPr>
        <w:t xml:space="preserve"> муниципальный округ Северный на 2022 год</w:t>
      </w:r>
    </w:p>
    <w:p w:rsidR="002312FE" w:rsidRDefault="002312FE" w:rsidP="005D57C4">
      <w:pPr>
        <w:rPr>
          <w:sz w:val="24"/>
          <w:szCs w:val="24"/>
        </w:rPr>
      </w:pPr>
    </w:p>
    <w:tbl>
      <w:tblPr>
        <w:tblW w:w="10121" w:type="dxa"/>
        <w:tblLook w:val="04A0" w:firstRow="1" w:lastRow="0" w:firstColumn="1" w:lastColumn="0" w:noHBand="0" w:noVBand="1"/>
      </w:tblPr>
      <w:tblGrid>
        <w:gridCol w:w="728"/>
        <w:gridCol w:w="7177"/>
        <w:gridCol w:w="1216"/>
        <w:gridCol w:w="1000"/>
      </w:tblGrid>
      <w:tr w:rsidR="004918F8" w:rsidRPr="004918F8" w:rsidTr="004918F8">
        <w:trPr>
          <w:trHeight w:val="9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F8" w:rsidRPr="004918F8" w:rsidRDefault="004918F8" w:rsidP="004918F8">
            <w:r w:rsidRPr="004918F8">
              <w:t xml:space="preserve">№ </w:t>
            </w:r>
            <w:proofErr w:type="gramStart"/>
            <w:r w:rsidRPr="004918F8">
              <w:t>п</w:t>
            </w:r>
            <w:proofErr w:type="gramEnd"/>
            <w:r w:rsidRPr="004918F8">
              <w:t>/п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F8" w:rsidRPr="004918F8" w:rsidRDefault="004918F8" w:rsidP="004918F8">
            <w:r w:rsidRPr="004918F8">
              <w:t>Наименование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F8" w:rsidRPr="004918F8" w:rsidRDefault="004918F8" w:rsidP="004918F8">
            <w:pPr>
              <w:jc w:val="center"/>
            </w:pPr>
            <w:r w:rsidRPr="004918F8">
              <w:t>Код целевой статьи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F8" w:rsidRPr="004918F8" w:rsidRDefault="004918F8" w:rsidP="004918F8">
            <w:pPr>
              <w:jc w:val="center"/>
            </w:pPr>
            <w:r w:rsidRPr="004918F8">
              <w:t>Сумма,  тыс. руб.</w:t>
            </w:r>
          </w:p>
        </w:tc>
      </w:tr>
      <w:tr w:rsidR="00E92103" w:rsidRPr="004918F8" w:rsidTr="004918F8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1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"Развитие и обеспечение безопасности муниципальной информационно-коммуникационной инфраструктуры органов местного самоуправления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3300000072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52,5</w:t>
            </w:r>
          </w:p>
        </w:tc>
      </w:tr>
      <w:tr w:rsidR="00E9210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2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"Организация информирования, консультирования и содействия жителям по вопросам создания ТСЖ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7952000072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8,0</w:t>
            </w:r>
          </w:p>
        </w:tc>
      </w:tr>
      <w:tr w:rsidR="00E92103" w:rsidRPr="004918F8" w:rsidTr="004918F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Default="00E92103">
            <w:pPr>
              <w:jc w:val="center"/>
            </w:pPr>
            <w:r>
              <w:t>3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"Защита прав потребителей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7952200073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8,0</w:t>
            </w:r>
          </w:p>
        </w:tc>
      </w:tr>
      <w:tr w:rsidR="00E92103" w:rsidRPr="004918F8" w:rsidTr="004918F8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4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 способам защиты и действиям в чрезвычайных ситуациях"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7950900081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85,0</w:t>
            </w:r>
          </w:p>
        </w:tc>
      </w:tr>
      <w:tr w:rsidR="00E92103" w:rsidRPr="004918F8" w:rsidTr="004918F8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Default="00E92103">
            <w:pPr>
              <w:jc w:val="center"/>
            </w:pPr>
            <w:r>
              <w:t>5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7952500101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420,0</w:t>
            </w:r>
          </w:p>
        </w:tc>
      </w:tr>
      <w:tr w:rsidR="00E92103" w:rsidRPr="004918F8" w:rsidTr="004918F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6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"Развитие малого бизнеса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7952100121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8,0</w:t>
            </w:r>
          </w:p>
        </w:tc>
      </w:tr>
      <w:tr w:rsidR="00E9210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Default="00E92103">
            <w:pPr>
              <w:jc w:val="center"/>
            </w:pPr>
            <w:r>
              <w:t>7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7950100131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2 959,2</w:t>
            </w:r>
          </w:p>
        </w:tc>
      </w:tr>
      <w:tr w:rsidR="00E92103" w:rsidRPr="004918F8" w:rsidTr="004918F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8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"Озеленение территории в границах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7950300151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500,0</w:t>
            </w:r>
          </w:p>
        </w:tc>
      </w:tr>
      <w:tr w:rsidR="00E92103" w:rsidRPr="004918F8" w:rsidTr="004918F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Default="00E92103">
            <w:pPr>
              <w:jc w:val="center"/>
            </w:pPr>
            <w:r>
              <w:t>9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"Уборка территорий в границах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7950400141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7 000,0</w:t>
            </w:r>
          </w:p>
        </w:tc>
      </w:tr>
      <w:tr w:rsidR="00E9210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10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7950500161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1 000,0</w:t>
            </w:r>
          </w:p>
        </w:tc>
      </w:tr>
      <w:tr w:rsidR="00E9210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Default="00E92103">
            <w:pPr>
              <w:jc w:val="center"/>
            </w:pPr>
            <w:r>
              <w:t>11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7951500132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18 696,3</w:t>
            </w:r>
          </w:p>
        </w:tc>
      </w:tr>
      <w:tr w:rsidR="00E9210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12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"Осуществление экологического просвещения и воспитания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7952700084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50,0</w:t>
            </w:r>
          </w:p>
        </w:tc>
      </w:tr>
      <w:tr w:rsidR="00E9210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Default="00E92103">
            <w:pPr>
              <w:jc w:val="center"/>
            </w:pPr>
            <w:r>
              <w:t>13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7951900181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210,0</w:t>
            </w:r>
          </w:p>
        </w:tc>
      </w:tr>
      <w:tr w:rsidR="00E9210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14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4310100191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500,0</w:t>
            </w:r>
          </w:p>
        </w:tc>
      </w:tr>
      <w:tr w:rsidR="00E9210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Default="00E92103">
            <w:pPr>
              <w:jc w:val="center"/>
            </w:pPr>
            <w:r>
              <w:t>15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"Участие в деятельности по профилактике правонарушений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7951000511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106,0</w:t>
            </w:r>
          </w:p>
        </w:tc>
      </w:tr>
      <w:tr w:rsidR="00E9210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16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7951100521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120,0</w:t>
            </w:r>
          </w:p>
        </w:tc>
      </w:tr>
      <w:tr w:rsidR="00E9210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Default="00E92103">
            <w:pPr>
              <w:jc w:val="center"/>
            </w:pPr>
            <w:r>
              <w:t>17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"Охрана здоровья граждан от воздействия окружающего табачного дыма и последствий потребления табака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7951200541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40,0</w:t>
            </w:r>
          </w:p>
        </w:tc>
      </w:tr>
      <w:tr w:rsidR="00E9210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18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7951300531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158,0</w:t>
            </w:r>
          </w:p>
        </w:tc>
      </w:tr>
      <w:tr w:rsidR="00E9210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Default="00E92103">
            <w:pPr>
              <w:jc w:val="center"/>
            </w:pPr>
            <w:r>
              <w:t>19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7951400491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106,0</w:t>
            </w:r>
          </w:p>
        </w:tc>
      </w:tr>
      <w:tr w:rsidR="00E9210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20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7952400522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32,0</w:t>
            </w:r>
          </w:p>
        </w:tc>
      </w:tr>
      <w:tr w:rsidR="00E92103" w:rsidRPr="004918F8" w:rsidTr="004918F8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Default="00E92103">
            <w:pPr>
              <w:jc w:val="center"/>
            </w:pPr>
            <w:r>
              <w:t>21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7951700201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4 944,0</w:t>
            </w:r>
          </w:p>
        </w:tc>
      </w:tr>
      <w:tr w:rsidR="00E92103" w:rsidRPr="004918F8" w:rsidTr="004918F8">
        <w:trPr>
          <w:trHeight w:val="51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22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7951800561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1 050,0</w:t>
            </w:r>
          </w:p>
        </w:tc>
      </w:tr>
      <w:tr w:rsidR="00E92103" w:rsidRPr="004918F8" w:rsidTr="004918F8">
        <w:trPr>
          <w:trHeight w:val="51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Default="00E92103">
            <w:pPr>
              <w:jc w:val="center"/>
            </w:pPr>
            <w:r>
              <w:lastRenderedPageBreak/>
              <w:t>23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7952600202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2 415,0</w:t>
            </w:r>
          </w:p>
        </w:tc>
      </w:tr>
      <w:tr w:rsidR="00E9210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24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7951600241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570,0</w:t>
            </w:r>
          </w:p>
        </w:tc>
      </w:tr>
      <w:tr w:rsidR="00E9210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Default="00E92103">
            <w:pPr>
              <w:jc w:val="center"/>
            </w:pPr>
            <w:r>
              <w:t>25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7952300251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2 800,0</w:t>
            </w:r>
          </w:p>
        </w:tc>
      </w:tr>
      <w:tr w:rsidR="00E92103" w:rsidRPr="004918F8" w:rsidTr="004918F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103" w:rsidRPr="004918F8" w:rsidRDefault="00E92103" w:rsidP="004918F8">
            <w:pPr>
              <w:rPr>
                <w:b/>
                <w:bCs/>
              </w:rPr>
            </w:pPr>
            <w:r w:rsidRPr="004918F8">
              <w:rPr>
                <w:b/>
                <w:bCs/>
              </w:rPr>
              <w:t> 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103" w:rsidRPr="004918F8" w:rsidRDefault="00E92103" w:rsidP="004918F8">
            <w:pPr>
              <w:rPr>
                <w:b/>
                <w:bCs/>
              </w:rPr>
            </w:pPr>
            <w:r w:rsidRPr="004918F8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103" w:rsidRPr="004918F8" w:rsidRDefault="00E92103" w:rsidP="004918F8">
            <w:pPr>
              <w:rPr>
                <w:b/>
                <w:bCs/>
              </w:rPr>
            </w:pPr>
            <w:r w:rsidRPr="004918F8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103" w:rsidRDefault="00E92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43 838,0</w:t>
            </w:r>
          </w:p>
        </w:tc>
      </w:tr>
    </w:tbl>
    <w:p w:rsidR="002312FE" w:rsidRDefault="002312FE" w:rsidP="005D57C4">
      <w:pPr>
        <w:rPr>
          <w:sz w:val="24"/>
          <w:szCs w:val="24"/>
        </w:rPr>
      </w:pPr>
    </w:p>
    <w:p w:rsidR="00D55053" w:rsidRDefault="00D55053" w:rsidP="005D57C4">
      <w:pPr>
        <w:rPr>
          <w:sz w:val="24"/>
          <w:szCs w:val="24"/>
        </w:rPr>
      </w:pPr>
    </w:p>
    <w:p w:rsidR="00D55053" w:rsidRPr="00852291" w:rsidRDefault="00D55053" w:rsidP="00D55053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10</w:t>
      </w:r>
    </w:p>
    <w:p w:rsidR="00D55053" w:rsidRPr="00852291" w:rsidRDefault="00D55053" w:rsidP="00D55053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D55053" w:rsidRPr="00852291" w:rsidRDefault="00D55053" w:rsidP="00D55053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21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D55053" w:rsidRPr="00852291" w:rsidRDefault="00D55053" w:rsidP="00D55053">
      <w:pPr>
        <w:rPr>
          <w:rFonts w:eastAsia="Calibri"/>
          <w:spacing w:val="-1"/>
          <w:sz w:val="24"/>
          <w:szCs w:val="24"/>
        </w:rPr>
      </w:pPr>
    </w:p>
    <w:p w:rsidR="00D55053" w:rsidRDefault="00D55053" w:rsidP="00D55053">
      <w:pPr>
        <w:jc w:val="center"/>
        <w:rPr>
          <w:sz w:val="26"/>
          <w:szCs w:val="26"/>
        </w:rPr>
      </w:pPr>
      <w:r w:rsidRPr="009C656C">
        <w:rPr>
          <w:rFonts w:eastAsia="Calibri"/>
          <w:spacing w:val="-1"/>
          <w:sz w:val="24"/>
          <w:szCs w:val="24"/>
        </w:rPr>
        <w:t xml:space="preserve">Объем и распределение бюджетных ассигнований на финансовое обеспечение </w:t>
      </w:r>
      <w:proofErr w:type="gramStart"/>
      <w:r w:rsidRPr="009C656C">
        <w:rPr>
          <w:rFonts w:eastAsia="Calibri"/>
          <w:spacing w:val="-1"/>
          <w:sz w:val="24"/>
          <w:szCs w:val="24"/>
        </w:rPr>
        <w:t>реализации муниципальных программ внутригородского муниципального образования города федерального значения Санкт-Петербурга</w:t>
      </w:r>
      <w:proofErr w:type="gramEnd"/>
      <w:r w:rsidRPr="009C656C">
        <w:rPr>
          <w:rFonts w:eastAsia="Calibri"/>
          <w:spacing w:val="-1"/>
          <w:sz w:val="24"/>
          <w:szCs w:val="24"/>
        </w:rPr>
        <w:t xml:space="preserve"> муниципальный округ Северный </w:t>
      </w:r>
      <w:r w:rsidRPr="00D55053">
        <w:rPr>
          <w:rFonts w:eastAsia="Calibri"/>
          <w:spacing w:val="-1"/>
          <w:sz w:val="24"/>
          <w:szCs w:val="24"/>
        </w:rPr>
        <w:t>на плановый период 2023 и 2024 годов</w:t>
      </w:r>
    </w:p>
    <w:p w:rsidR="00D55053" w:rsidRDefault="00D55053" w:rsidP="00D55053">
      <w:pPr>
        <w:rPr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731"/>
        <w:gridCol w:w="6040"/>
        <w:gridCol w:w="1216"/>
        <w:gridCol w:w="1052"/>
        <w:gridCol w:w="992"/>
      </w:tblGrid>
      <w:tr w:rsidR="0089651E" w:rsidRPr="0089651E" w:rsidTr="0089651E">
        <w:trPr>
          <w:trHeight w:val="720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1E" w:rsidRPr="0089651E" w:rsidRDefault="0089651E" w:rsidP="0089651E">
            <w:pPr>
              <w:jc w:val="center"/>
            </w:pPr>
            <w:r w:rsidRPr="0089651E">
              <w:t xml:space="preserve">№ </w:t>
            </w:r>
            <w:proofErr w:type="gramStart"/>
            <w:r w:rsidRPr="0089651E">
              <w:t>п</w:t>
            </w:r>
            <w:proofErr w:type="gramEnd"/>
            <w:r w:rsidRPr="0089651E">
              <w:t>/п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1E" w:rsidRPr="0089651E" w:rsidRDefault="0089651E" w:rsidP="0089651E">
            <w:pPr>
              <w:jc w:val="center"/>
            </w:pPr>
            <w:r w:rsidRPr="0089651E">
              <w:t>Наименование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1E" w:rsidRPr="0089651E" w:rsidRDefault="0089651E" w:rsidP="0089651E">
            <w:pPr>
              <w:jc w:val="center"/>
            </w:pPr>
            <w:r w:rsidRPr="0089651E">
              <w:t>Код целевой статьи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1E" w:rsidRPr="0089651E" w:rsidRDefault="0089651E" w:rsidP="0089651E">
            <w:pPr>
              <w:jc w:val="center"/>
            </w:pPr>
            <w:r w:rsidRPr="0089651E">
              <w:t>Сумма,  тыс. руб.</w:t>
            </w:r>
          </w:p>
        </w:tc>
      </w:tr>
      <w:tr w:rsidR="0089651E" w:rsidRPr="0089651E" w:rsidTr="0089651E">
        <w:trPr>
          <w:trHeight w:val="375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51E" w:rsidRPr="0089651E" w:rsidRDefault="0089651E" w:rsidP="0089651E"/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51E" w:rsidRPr="0089651E" w:rsidRDefault="0089651E" w:rsidP="0089651E"/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51E" w:rsidRPr="0089651E" w:rsidRDefault="0089651E" w:rsidP="0089651E"/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1E" w:rsidRPr="0089651E" w:rsidRDefault="0089651E" w:rsidP="0089651E">
            <w:pPr>
              <w:jc w:val="center"/>
            </w:pPr>
            <w:r w:rsidRPr="0089651E"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1E" w:rsidRPr="0089651E" w:rsidRDefault="0089651E" w:rsidP="0089651E">
            <w:pPr>
              <w:jc w:val="center"/>
            </w:pPr>
            <w:r w:rsidRPr="0089651E">
              <w:t>2024 год</w:t>
            </w:r>
          </w:p>
        </w:tc>
      </w:tr>
      <w:tr w:rsidR="004C58AF" w:rsidRPr="0089651E" w:rsidTr="0089651E">
        <w:trPr>
          <w:trHeight w:val="76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"Развитие и обеспечение безопасности муниципальной информационно-коммуникационной инфраструктуры органов местного самоуправления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3300000072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57,9</w:t>
            </w:r>
          </w:p>
        </w:tc>
      </w:tr>
      <w:tr w:rsidR="004C58AF" w:rsidRPr="0089651E" w:rsidTr="0089651E">
        <w:trPr>
          <w:trHeight w:val="5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"Организация информирования, консультирования и содействия жителям по вопросам создания ТСЖ в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7952000072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8,8</w:t>
            </w:r>
          </w:p>
        </w:tc>
      </w:tr>
      <w:tr w:rsidR="004C58AF" w:rsidRPr="0089651E" w:rsidTr="0089651E">
        <w:trPr>
          <w:trHeight w:val="2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Default="004C58AF">
            <w:pPr>
              <w:jc w:val="center"/>
            </w:pPr>
            <w: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"Защита прав потребителей в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7952200073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8,8</w:t>
            </w:r>
          </w:p>
        </w:tc>
      </w:tr>
      <w:tr w:rsidR="004C58AF" w:rsidRPr="0089651E" w:rsidTr="0089651E">
        <w:trPr>
          <w:trHeight w:val="76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 способам защиты и действиям в чрезвычайных ситуациях"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7950900081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93,7</w:t>
            </w:r>
          </w:p>
        </w:tc>
      </w:tr>
      <w:tr w:rsidR="004C58AF" w:rsidRPr="0089651E" w:rsidTr="0089651E">
        <w:trPr>
          <w:trHeight w:val="76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Default="004C58AF">
            <w:pPr>
              <w:jc w:val="center"/>
            </w:pPr>
            <w: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7952500101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450,0</w:t>
            </w:r>
          </w:p>
        </w:tc>
      </w:tr>
      <w:tr w:rsidR="004C58AF" w:rsidRPr="0089651E" w:rsidTr="0089651E">
        <w:trPr>
          <w:trHeight w:val="2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"Развитие малого бизнеса в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7952100121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8,8</w:t>
            </w:r>
          </w:p>
        </w:tc>
      </w:tr>
      <w:tr w:rsidR="004C58AF" w:rsidRPr="0089651E" w:rsidTr="0089651E">
        <w:trPr>
          <w:trHeight w:val="5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Default="004C58AF">
            <w:pPr>
              <w:jc w:val="center"/>
            </w:pPr>
            <w: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7950100131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2 950,0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2 950,0</w:t>
            </w:r>
          </w:p>
        </w:tc>
      </w:tr>
      <w:tr w:rsidR="004C58AF" w:rsidRPr="0089651E" w:rsidTr="0089651E">
        <w:trPr>
          <w:trHeight w:val="2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"Озеленение территории в границах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7950300151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500,0</w:t>
            </w:r>
          </w:p>
        </w:tc>
      </w:tr>
      <w:tr w:rsidR="004C58AF" w:rsidRPr="0089651E" w:rsidTr="0089651E">
        <w:trPr>
          <w:trHeight w:val="2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Default="004C58AF">
            <w:pPr>
              <w:jc w:val="center"/>
            </w:pPr>
            <w: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"Уборка территорий в границах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7950400141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7 000,0</w:t>
            </w:r>
          </w:p>
        </w:tc>
      </w:tr>
      <w:tr w:rsidR="004C58AF" w:rsidRPr="0089651E" w:rsidTr="0089651E">
        <w:trPr>
          <w:trHeight w:val="5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7950500161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1 000,0</w:t>
            </w:r>
          </w:p>
        </w:tc>
      </w:tr>
      <w:tr w:rsidR="004C58AF" w:rsidRPr="0089651E" w:rsidTr="0089651E">
        <w:trPr>
          <w:trHeight w:val="5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Default="004C58AF">
            <w:pPr>
              <w:jc w:val="center"/>
            </w:pPr>
            <w: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7951500132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18 942,2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19 408,1</w:t>
            </w:r>
          </w:p>
        </w:tc>
      </w:tr>
      <w:tr w:rsidR="004C58AF" w:rsidRPr="0089651E" w:rsidTr="0089651E">
        <w:trPr>
          <w:trHeight w:val="5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"Осуществление экологического просвещения и воспитания в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7952700084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55,1</w:t>
            </w:r>
          </w:p>
        </w:tc>
      </w:tr>
      <w:tr w:rsidR="004C58AF" w:rsidRPr="0089651E" w:rsidTr="0089651E">
        <w:trPr>
          <w:trHeight w:val="5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Default="004C58AF">
            <w:pPr>
              <w:jc w:val="center"/>
            </w:pPr>
            <w: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7951900181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220,5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231,5</w:t>
            </w:r>
          </w:p>
        </w:tc>
      </w:tr>
      <w:tr w:rsidR="004C58AF" w:rsidRPr="0089651E" w:rsidTr="0089651E">
        <w:trPr>
          <w:trHeight w:val="5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4310100191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551,2</w:t>
            </w:r>
          </w:p>
        </w:tc>
      </w:tr>
      <w:tr w:rsidR="004C58AF" w:rsidRPr="0089651E" w:rsidTr="0089651E">
        <w:trPr>
          <w:trHeight w:val="5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Default="004C58AF">
            <w:pPr>
              <w:jc w:val="center"/>
            </w:pPr>
            <w:r>
              <w:t>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"Участие в деятельности по профилактике правонарушений в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7951000511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116,9</w:t>
            </w:r>
          </w:p>
        </w:tc>
      </w:tr>
      <w:tr w:rsidR="004C58AF" w:rsidRPr="0089651E" w:rsidTr="0089651E">
        <w:trPr>
          <w:trHeight w:val="5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7951100521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132,3</w:t>
            </w:r>
          </w:p>
        </w:tc>
      </w:tr>
      <w:tr w:rsidR="004C58AF" w:rsidRPr="0089651E" w:rsidTr="0089651E">
        <w:trPr>
          <w:trHeight w:val="5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Default="004C58AF">
            <w:pPr>
              <w:jc w:val="center"/>
            </w:pPr>
            <w:r>
              <w:t>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"Охрана здоровья граждан от воздействия окружающего табачного дыма и последствий потребления табака в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7951200541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44,1</w:t>
            </w:r>
          </w:p>
        </w:tc>
      </w:tr>
      <w:tr w:rsidR="004C58AF" w:rsidRPr="0089651E" w:rsidTr="0089651E">
        <w:trPr>
          <w:trHeight w:val="5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7951300531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174,2</w:t>
            </w:r>
          </w:p>
        </w:tc>
      </w:tr>
      <w:tr w:rsidR="004C58AF" w:rsidRPr="0089651E" w:rsidTr="0089651E">
        <w:trPr>
          <w:trHeight w:val="51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Default="004C58AF">
            <w:pPr>
              <w:jc w:val="center"/>
            </w:pPr>
            <w:r>
              <w:t>19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7951400491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116,9</w:t>
            </w:r>
          </w:p>
        </w:tc>
      </w:tr>
      <w:tr w:rsidR="004C58AF" w:rsidRPr="0089651E" w:rsidTr="0089651E">
        <w:trPr>
          <w:trHeight w:val="51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lastRenderedPageBreak/>
              <w:t>20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7952400522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35,3</w:t>
            </w:r>
          </w:p>
        </w:tc>
      </w:tr>
      <w:tr w:rsidR="004C58AF" w:rsidRPr="0089651E" w:rsidTr="0089651E">
        <w:trPr>
          <w:trHeight w:val="76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Default="004C58AF">
            <w:pPr>
              <w:jc w:val="center"/>
            </w:pPr>
            <w:r>
              <w:t>21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7951700201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5 191,2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5 450,7</w:t>
            </w:r>
          </w:p>
        </w:tc>
      </w:tr>
      <w:tr w:rsidR="004C58AF" w:rsidRPr="0089651E" w:rsidTr="0089651E">
        <w:trPr>
          <w:trHeight w:val="5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22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7951800561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1 102,4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1 157,6</w:t>
            </w:r>
          </w:p>
        </w:tc>
      </w:tr>
      <w:tr w:rsidR="004C58AF" w:rsidRPr="0089651E" w:rsidTr="0089651E">
        <w:trPr>
          <w:trHeight w:val="5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Default="004C58AF">
            <w:pPr>
              <w:jc w:val="center"/>
            </w:pPr>
            <w:r>
              <w:t>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7952600202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2 535,8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2 662,5</w:t>
            </w:r>
          </w:p>
        </w:tc>
      </w:tr>
      <w:tr w:rsidR="004C58AF" w:rsidRPr="0089651E" w:rsidTr="0089651E">
        <w:trPr>
          <w:trHeight w:val="5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24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7951600241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598,5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628,4</w:t>
            </w:r>
          </w:p>
        </w:tc>
      </w:tr>
      <w:tr w:rsidR="004C58AF" w:rsidRPr="0089651E" w:rsidTr="0089651E">
        <w:trPr>
          <w:trHeight w:val="5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Default="004C58AF">
            <w:pPr>
              <w:jc w:val="center"/>
            </w:pPr>
            <w:r>
              <w:t>25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7952300251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2 940,0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3 087,0</w:t>
            </w:r>
          </w:p>
        </w:tc>
      </w:tr>
      <w:tr w:rsidR="004C58AF" w:rsidRPr="0089651E" w:rsidTr="0089651E">
        <w:trPr>
          <w:trHeight w:val="2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8AF" w:rsidRPr="0089651E" w:rsidRDefault="004C58AF" w:rsidP="0089651E">
            <w:pPr>
              <w:rPr>
                <w:b/>
                <w:bCs/>
              </w:rPr>
            </w:pPr>
            <w:r w:rsidRPr="0089651E">
              <w:rPr>
                <w:b/>
                <w:bCs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8AF" w:rsidRPr="0089651E" w:rsidRDefault="004C58AF" w:rsidP="0089651E">
            <w:pPr>
              <w:rPr>
                <w:b/>
                <w:bCs/>
              </w:rPr>
            </w:pPr>
            <w:r w:rsidRPr="0089651E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8AF" w:rsidRPr="0089651E" w:rsidRDefault="004C58AF" w:rsidP="0089651E">
            <w:pPr>
              <w:rPr>
                <w:b/>
                <w:bCs/>
              </w:rPr>
            </w:pPr>
            <w:r w:rsidRPr="0089651E">
              <w:rPr>
                <w:b/>
                <w:bCs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8AF" w:rsidRDefault="004C5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44 697,8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8AF" w:rsidRDefault="004C5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45 929,8</w:t>
            </w:r>
          </w:p>
        </w:tc>
      </w:tr>
    </w:tbl>
    <w:p w:rsidR="00D55053" w:rsidRDefault="00D55053" w:rsidP="005D57C4">
      <w:pPr>
        <w:rPr>
          <w:sz w:val="24"/>
          <w:szCs w:val="24"/>
        </w:rPr>
      </w:pPr>
    </w:p>
    <w:p w:rsidR="0089651E" w:rsidRDefault="0089651E" w:rsidP="005D57C4">
      <w:pPr>
        <w:rPr>
          <w:sz w:val="24"/>
          <w:szCs w:val="24"/>
        </w:rPr>
      </w:pPr>
    </w:p>
    <w:p w:rsidR="00187314" w:rsidRPr="00852291" w:rsidRDefault="00187314" w:rsidP="00187314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11</w:t>
      </w:r>
    </w:p>
    <w:p w:rsidR="00187314" w:rsidRPr="00852291" w:rsidRDefault="00187314" w:rsidP="00187314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187314" w:rsidRPr="00852291" w:rsidRDefault="00187314" w:rsidP="00187314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21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187314" w:rsidRPr="00852291" w:rsidRDefault="00187314" w:rsidP="00187314">
      <w:pPr>
        <w:rPr>
          <w:rFonts w:eastAsia="Calibri"/>
          <w:spacing w:val="-1"/>
          <w:sz w:val="24"/>
          <w:szCs w:val="24"/>
        </w:rPr>
      </w:pPr>
    </w:p>
    <w:p w:rsidR="00187314" w:rsidRDefault="00187314" w:rsidP="00187314">
      <w:pPr>
        <w:jc w:val="center"/>
        <w:rPr>
          <w:sz w:val="26"/>
          <w:szCs w:val="26"/>
        </w:rPr>
      </w:pPr>
      <w:r w:rsidRPr="00187314">
        <w:rPr>
          <w:rFonts w:eastAsia="Calibri"/>
          <w:spacing w:val="-1"/>
          <w:sz w:val="24"/>
          <w:szCs w:val="24"/>
        </w:rPr>
        <w:t xml:space="preserve">Распределение бюджетных </w:t>
      </w:r>
      <w:proofErr w:type="gramStart"/>
      <w:r w:rsidRPr="00187314">
        <w:rPr>
          <w:rFonts w:eastAsia="Calibri"/>
          <w:spacing w:val="-1"/>
          <w:sz w:val="24"/>
          <w:szCs w:val="24"/>
        </w:rPr>
        <w:t>ассигнований бюджета внутригородского муниципального образования города федерального значения Санкт-Петербурга</w:t>
      </w:r>
      <w:proofErr w:type="gramEnd"/>
      <w:r w:rsidRPr="00187314">
        <w:rPr>
          <w:rFonts w:eastAsia="Calibri"/>
          <w:spacing w:val="-1"/>
          <w:sz w:val="24"/>
          <w:szCs w:val="24"/>
        </w:rPr>
        <w:t xml:space="preserve"> муниципальный округ Северный, направляемых на исполнение публичных нормативных обязательств на 2022 год</w:t>
      </w:r>
    </w:p>
    <w:p w:rsidR="00187314" w:rsidRDefault="00187314" w:rsidP="00187314">
      <w:pPr>
        <w:rPr>
          <w:sz w:val="24"/>
          <w:szCs w:val="24"/>
        </w:rPr>
      </w:pPr>
    </w:p>
    <w:tbl>
      <w:tblPr>
        <w:tblW w:w="10075" w:type="dxa"/>
        <w:tblLook w:val="04A0" w:firstRow="1" w:lastRow="0" w:firstColumn="1" w:lastColumn="0" w:noHBand="0" w:noVBand="1"/>
      </w:tblPr>
      <w:tblGrid>
        <w:gridCol w:w="640"/>
        <w:gridCol w:w="8115"/>
        <w:gridCol w:w="1320"/>
      </w:tblGrid>
      <w:tr w:rsidR="00187314" w:rsidRPr="00187314" w:rsidTr="00187314">
        <w:trPr>
          <w:trHeight w:val="15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14" w:rsidRPr="00187314" w:rsidRDefault="00187314" w:rsidP="00187314">
            <w:pPr>
              <w:jc w:val="center"/>
            </w:pPr>
            <w:r w:rsidRPr="00187314">
              <w:t xml:space="preserve">№ </w:t>
            </w:r>
            <w:proofErr w:type="gramStart"/>
            <w:r w:rsidRPr="00187314">
              <w:t>п</w:t>
            </w:r>
            <w:proofErr w:type="gramEnd"/>
            <w:r w:rsidRPr="00187314">
              <w:t>/п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7314" w:rsidRPr="00187314" w:rsidRDefault="00187314" w:rsidP="00187314">
            <w:pPr>
              <w:jc w:val="center"/>
            </w:pPr>
            <w:r w:rsidRPr="00187314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14" w:rsidRPr="00187314" w:rsidRDefault="00187314" w:rsidP="00187314">
            <w:pPr>
              <w:jc w:val="center"/>
            </w:pPr>
            <w:r w:rsidRPr="00187314">
              <w:t>Сумма,  тыс. руб.</w:t>
            </w:r>
          </w:p>
        </w:tc>
      </w:tr>
      <w:tr w:rsidR="00187314" w:rsidRPr="00187314" w:rsidTr="0018731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314" w:rsidRPr="00187314" w:rsidRDefault="00187314" w:rsidP="00187314">
            <w:r w:rsidRPr="00187314">
              <w:t>1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7314" w:rsidRPr="00187314" w:rsidRDefault="00187314" w:rsidP="00187314">
            <w:r w:rsidRPr="00187314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4" w:rsidRPr="00187314" w:rsidRDefault="00187314" w:rsidP="00187314">
            <w:pPr>
              <w:jc w:val="right"/>
            </w:pPr>
            <w:r w:rsidRPr="00187314">
              <w:t>1 271,1</w:t>
            </w:r>
          </w:p>
        </w:tc>
      </w:tr>
      <w:tr w:rsidR="00187314" w:rsidRPr="00187314" w:rsidTr="00187314">
        <w:trPr>
          <w:trHeight w:val="6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314" w:rsidRPr="00187314" w:rsidRDefault="00187314" w:rsidP="00187314">
            <w:r w:rsidRPr="00187314">
              <w:t>2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7314" w:rsidRPr="00187314" w:rsidRDefault="00187314" w:rsidP="00187314">
            <w:r w:rsidRPr="00187314"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4" w:rsidRPr="00187314" w:rsidRDefault="00187314" w:rsidP="00187314">
            <w:pPr>
              <w:jc w:val="right"/>
            </w:pPr>
            <w:r w:rsidRPr="00187314">
              <w:t>10 632,2</w:t>
            </w:r>
          </w:p>
        </w:tc>
      </w:tr>
      <w:tr w:rsidR="00187314" w:rsidRPr="00187314" w:rsidTr="001873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314" w:rsidRPr="00187314" w:rsidRDefault="00187314" w:rsidP="00187314">
            <w:pPr>
              <w:rPr>
                <w:b/>
                <w:bCs/>
              </w:rPr>
            </w:pPr>
            <w:r w:rsidRPr="00187314">
              <w:rPr>
                <w:b/>
                <w:bCs/>
              </w:rPr>
              <w:t> 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7314" w:rsidRPr="00187314" w:rsidRDefault="00187314" w:rsidP="00187314">
            <w:pPr>
              <w:rPr>
                <w:b/>
                <w:bCs/>
              </w:rPr>
            </w:pPr>
            <w:r w:rsidRPr="00187314">
              <w:rPr>
                <w:b/>
                <w:bCs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4" w:rsidRPr="00187314" w:rsidRDefault="00187314" w:rsidP="00187314">
            <w:pPr>
              <w:jc w:val="right"/>
              <w:rPr>
                <w:b/>
                <w:bCs/>
              </w:rPr>
            </w:pPr>
            <w:r w:rsidRPr="00187314">
              <w:rPr>
                <w:b/>
                <w:bCs/>
              </w:rPr>
              <w:t>11 903,3</w:t>
            </w:r>
          </w:p>
        </w:tc>
      </w:tr>
    </w:tbl>
    <w:p w:rsidR="0089651E" w:rsidRDefault="0089651E" w:rsidP="005D57C4">
      <w:pPr>
        <w:rPr>
          <w:sz w:val="24"/>
          <w:szCs w:val="24"/>
        </w:rPr>
      </w:pPr>
    </w:p>
    <w:p w:rsidR="006D4667" w:rsidRDefault="006D4667" w:rsidP="005D57C4">
      <w:pPr>
        <w:rPr>
          <w:sz w:val="24"/>
          <w:szCs w:val="24"/>
        </w:rPr>
      </w:pPr>
    </w:p>
    <w:p w:rsidR="006D4667" w:rsidRPr="00852291" w:rsidRDefault="006D4667" w:rsidP="006D4667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12</w:t>
      </w:r>
    </w:p>
    <w:p w:rsidR="006D4667" w:rsidRPr="00852291" w:rsidRDefault="006D4667" w:rsidP="006D4667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6D4667" w:rsidRPr="00852291" w:rsidRDefault="006D4667" w:rsidP="006D4667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21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6D4667" w:rsidRPr="00852291" w:rsidRDefault="006D4667" w:rsidP="006D4667">
      <w:pPr>
        <w:rPr>
          <w:rFonts w:eastAsia="Calibri"/>
          <w:spacing w:val="-1"/>
          <w:sz w:val="24"/>
          <w:szCs w:val="24"/>
        </w:rPr>
      </w:pPr>
    </w:p>
    <w:p w:rsidR="006D4667" w:rsidRDefault="006D4667" w:rsidP="006D4667">
      <w:pPr>
        <w:jc w:val="center"/>
        <w:rPr>
          <w:sz w:val="26"/>
          <w:szCs w:val="26"/>
        </w:rPr>
      </w:pPr>
      <w:r w:rsidRPr="00187314">
        <w:rPr>
          <w:rFonts w:eastAsia="Calibri"/>
          <w:spacing w:val="-1"/>
          <w:sz w:val="24"/>
          <w:szCs w:val="24"/>
        </w:rPr>
        <w:t xml:space="preserve">Распределение бюджетных </w:t>
      </w:r>
      <w:proofErr w:type="gramStart"/>
      <w:r w:rsidRPr="00187314">
        <w:rPr>
          <w:rFonts w:eastAsia="Calibri"/>
          <w:spacing w:val="-1"/>
          <w:sz w:val="24"/>
          <w:szCs w:val="24"/>
        </w:rPr>
        <w:t>ассигнований бюджета внутригородского муниципального образования города федерального значения Санкт-Петербурга</w:t>
      </w:r>
      <w:proofErr w:type="gramEnd"/>
      <w:r w:rsidRPr="00187314">
        <w:rPr>
          <w:rFonts w:eastAsia="Calibri"/>
          <w:spacing w:val="-1"/>
          <w:sz w:val="24"/>
          <w:szCs w:val="24"/>
        </w:rPr>
        <w:t xml:space="preserve"> муниципальный округ Северный, направляемых на исполнение публичных нормативных обязательств </w:t>
      </w:r>
      <w:r w:rsidRPr="006D4667">
        <w:rPr>
          <w:rFonts w:eastAsia="Calibri"/>
          <w:spacing w:val="-1"/>
          <w:sz w:val="24"/>
          <w:szCs w:val="24"/>
        </w:rPr>
        <w:t>на плановый период 2023 и 2024 годов</w:t>
      </w:r>
    </w:p>
    <w:p w:rsidR="006D4667" w:rsidRDefault="006D4667" w:rsidP="006D4667">
      <w:pPr>
        <w:rPr>
          <w:sz w:val="24"/>
          <w:szCs w:val="24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640"/>
        <w:gridCol w:w="7548"/>
        <w:gridCol w:w="960"/>
        <w:gridCol w:w="960"/>
      </w:tblGrid>
      <w:tr w:rsidR="006D4667" w:rsidRPr="006D4667" w:rsidTr="006D4667">
        <w:trPr>
          <w:trHeight w:val="5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4667" w:rsidRPr="006D4667" w:rsidRDefault="006D4667" w:rsidP="006D4667">
            <w:pPr>
              <w:jc w:val="center"/>
            </w:pPr>
            <w:r w:rsidRPr="006D4667">
              <w:t xml:space="preserve">№ </w:t>
            </w:r>
            <w:proofErr w:type="gramStart"/>
            <w:r w:rsidRPr="006D4667">
              <w:t>п</w:t>
            </w:r>
            <w:proofErr w:type="gramEnd"/>
            <w:r w:rsidRPr="006D4667">
              <w:t>/п</w:t>
            </w:r>
          </w:p>
        </w:tc>
        <w:tc>
          <w:tcPr>
            <w:tcW w:w="7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667" w:rsidRPr="006D4667" w:rsidRDefault="006D4667" w:rsidP="006D4667">
            <w:pPr>
              <w:jc w:val="center"/>
            </w:pPr>
            <w:r w:rsidRPr="006D4667">
              <w:t>Наименование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4667" w:rsidRPr="006D4667" w:rsidRDefault="006D4667" w:rsidP="006D4667">
            <w:pPr>
              <w:jc w:val="center"/>
            </w:pPr>
            <w:r w:rsidRPr="006D4667">
              <w:t>Сумма,  тыс. руб.</w:t>
            </w:r>
          </w:p>
        </w:tc>
      </w:tr>
      <w:tr w:rsidR="006D4667" w:rsidRPr="006D4667" w:rsidTr="006D466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667" w:rsidRPr="006D4667" w:rsidRDefault="006D4667" w:rsidP="006D4667"/>
        </w:tc>
        <w:tc>
          <w:tcPr>
            <w:tcW w:w="7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667" w:rsidRPr="006D4667" w:rsidRDefault="006D4667" w:rsidP="006D4667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67" w:rsidRPr="006D4667" w:rsidRDefault="006D4667" w:rsidP="006D4667">
            <w:pPr>
              <w:jc w:val="center"/>
            </w:pPr>
            <w:r w:rsidRPr="006D4667"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67" w:rsidRPr="006D4667" w:rsidRDefault="006D4667" w:rsidP="006D4667">
            <w:pPr>
              <w:jc w:val="center"/>
            </w:pPr>
            <w:r w:rsidRPr="006D4667">
              <w:t>2024 год</w:t>
            </w:r>
          </w:p>
        </w:tc>
      </w:tr>
      <w:tr w:rsidR="006D4667" w:rsidRPr="006D4667" w:rsidTr="006D4667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67" w:rsidRPr="006D4667" w:rsidRDefault="006D4667" w:rsidP="006D4667">
            <w:r w:rsidRPr="006D4667">
              <w:t>1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667" w:rsidRPr="006D4667" w:rsidRDefault="006D4667" w:rsidP="006D4667">
            <w:r w:rsidRPr="006D4667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67" w:rsidRPr="006D4667" w:rsidRDefault="006D4667" w:rsidP="006D4667">
            <w:pPr>
              <w:jc w:val="right"/>
            </w:pPr>
            <w:r w:rsidRPr="006D4667">
              <w:t>1 321,9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67" w:rsidRPr="006D4667" w:rsidRDefault="006D4667" w:rsidP="006D4667">
            <w:pPr>
              <w:jc w:val="right"/>
            </w:pPr>
            <w:r w:rsidRPr="006D4667">
              <w:t>1 374,8</w:t>
            </w:r>
          </w:p>
        </w:tc>
      </w:tr>
      <w:tr w:rsidR="006D4667" w:rsidRPr="006D4667" w:rsidTr="006D4667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67" w:rsidRPr="006D4667" w:rsidRDefault="006D4667" w:rsidP="006D4667">
            <w:r w:rsidRPr="006D4667">
              <w:t>2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667" w:rsidRPr="006D4667" w:rsidRDefault="006D4667" w:rsidP="006D4667">
            <w:r w:rsidRPr="006D4667"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67" w:rsidRPr="006D4667" w:rsidRDefault="006D4667" w:rsidP="006D4667">
            <w:pPr>
              <w:jc w:val="right"/>
            </w:pPr>
            <w:r w:rsidRPr="006D4667">
              <w:t>11 068,4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67" w:rsidRPr="006D4667" w:rsidRDefault="006D4667" w:rsidP="006D4667">
            <w:pPr>
              <w:jc w:val="right"/>
            </w:pPr>
            <w:r w:rsidRPr="006D4667">
              <w:t>11 522,3</w:t>
            </w:r>
          </w:p>
        </w:tc>
      </w:tr>
      <w:tr w:rsidR="006D4667" w:rsidRPr="006D4667" w:rsidTr="006D466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67" w:rsidRPr="006D4667" w:rsidRDefault="006D4667" w:rsidP="006D4667">
            <w:pPr>
              <w:rPr>
                <w:b/>
                <w:bCs/>
              </w:rPr>
            </w:pPr>
            <w:r w:rsidRPr="006D4667">
              <w:rPr>
                <w:b/>
                <w:bCs/>
              </w:rPr>
              <w:t> 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4667" w:rsidRPr="006D4667" w:rsidRDefault="006D4667" w:rsidP="006D4667">
            <w:pPr>
              <w:rPr>
                <w:b/>
                <w:bCs/>
              </w:rPr>
            </w:pPr>
            <w:r w:rsidRPr="006D4667">
              <w:rPr>
                <w:b/>
                <w:bCs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67" w:rsidRPr="006D4667" w:rsidRDefault="006D4667" w:rsidP="006D4667">
            <w:pPr>
              <w:jc w:val="right"/>
              <w:rPr>
                <w:b/>
                <w:bCs/>
              </w:rPr>
            </w:pPr>
            <w:r w:rsidRPr="006D4667">
              <w:rPr>
                <w:b/>
                <w:bCs/>
              </w:rPr>
              <w:t>12 390,3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67" w:rsidRPr="006D4667" w:rsidRDefault="006D4667" w:rsidP="006D4667">
            <w:pPr>
              <w:jc w:val="right"/>
              <w:rPr>
                <w:b/>
                <w:bCs/>
              </w:rPr>
            </w:pPr>
            <w:r w:rsidRPr="006D4667">
              <w:rPr>
                <w:b/>
                <w:bCs/>
              </w:rPr>
              <w:t>12 897,1</w:t>
            </w:r>
          </w:p>
        </w:tc>
      </w:tr>
    </w:tbl>
    <w:p w:rsidR="006D4667" w:rsidRDefault="006D4667" w:rsidP="006D4667">
      <w:pPr>
        <w:rPr>
          <w:sz w:val="24"/>
          <w:szCs w:val="24"/>
        </w:rPr>
      </w:pPr>
    </w:p>
    <w:p w:rsidR="002838E0" w:rsidRPr="00852291" w:rsidRDefault="002838E0" w:rsidP="002838E0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13</w:t>
      </w:r>
    </w:p>
    <w:p w:rsidR="002838E0" w:rsidRPr="00852291" w:rsidRDefault="002838E0" w:rsidP="002838E0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2838E0" w:rsidRPr="00852291" w:rsidRDefault="002838E0" w:rsidP="002838E0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21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2838E0" w:rsidRPr="00852291" w:rsidRDefault="002838E0" w:rsidP="002838E0">
      <w:pPr>
        <w:rPr>
          <w:rFonts w:eastAsia="Calibri"/>
          <w:spacing w:val="-1"/>
          <w:sz w:val="24"/>
          <w:szCs w:val="24"/>
        </w:rPr>
      </w:pPr>
    </w:p>
    <w:p w:rsidR="002838E0" w:rsidRDefault="002838E0" w:rsidP="002838E0">
      <w:pPr>
        <w:jc w:val="center"/>
        <w:rPr>
          <w:sz w:val="26"/>
          <w:szCs w:val="26"/>
        </w:rPr>
      </w:pPr>
      <w:r w:rsidRPr="002838E0">
        <w:rPr>
          <w:rFonts w:eastAsia="Calibri"/>
          <w:spacing w:val="-1"/>
          <w:sz w:val="24"/>
          <w:szCs w:val="24"/>
        </w:rPr>
        <w:t>Распределение межбюджетных трансфертов, получаемых из бюджета Санкт-Петербурга в бюджет внутригородского муниципального образования города федерального значения Санкт-Петербурга муниципальный округ Северный на 2022 год</w:t>
      </w:r>
    </w:p>
    <w:p w:rsidR="002838E0" w:rsidRDefault="002838E0" w:rsidP="002838E0">
      <w:pPr>
        <w:rPr>
          <w:sz w:val="24"/>
          <w:szCs w:val="24"/>
        </w:rPr>
      </w:pPr>
    </w:p>
    <w:tbl>
      <w:tblPr>
        <w:tblW w:w="10075" w:type="dxa"/>
        <w:tblLook w:val="04A0" w:firstRow="1" w:lastRow="0" w:firstColumn="1" w:lastColumn="0" w:noHBand="0" w:noVBand="1"/>
      </w:tblPr>
      <w:tblGrid>
        <w:gridCol w:w="640"/>
        <w:gridCol w:w="8115"/>
        <w:gridCol w:w="1320"/>
      </w:tblGrid>
      <w:tr w:rsidR="002838E0" w:rsidRPr="002838E0" w:rsidTr="002838E0">
        <w:trPr>
          <w:trHeight w:val="15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E0" w:rsidRPr="002838E0" w:rsidRDefault="002838E0" w:rsidP="002838E0">
            <w:pPr>
              <w:jc w:val="center"/>
            </w:pPr>
            <w:r w:rsidRPr="002838E0">
              <w:t xml:space="preserve">№ </w:t>
            </w:r>
            <w:proofErr w:type="gramStart"/>
            <w:r w:rsidRPr="002838E0">
              <w:t>п</w:t>
            </w:r>
            <w:proofErr w:type="gramEnd"/>
            <w:r w:rsidRPr="002838E0">
              <w:t>/п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38E0" w:rsidRPr="002838E0" w:rsidRDefault="002838E0" w:rsidP="002838E0">
            <w:pPr>
              <w:jc w:val="center"/>
            </w:pPr>
            <w:r w:rsidRPr="002838E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E0" w:rsidRPr="002838E0" w:rsidRDefault="002838E0" w:rsidP="002838E0">
            <w:pPr>
              <w:jc w:val="center"/>
            </w:pPr>
            <w:r w:rsidRPr="002838E0">
              <w:t>Сумма,  тыс. руб.</w:t>
            </w:r>
          </w:p>
        </w:tc>
      </w:tr>
      <w:tr w:rsidR="00BB60DC" w:rsidRPr="002838E0" w:rsidTr="00BB60D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DC" w:rsidRPr="002838E0" w:rsidRDefault="00BB60DC" w:rsidP="002838E0">
            <w:r w:rsidRPr="002838E0">
              <w:t>1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DC" w:rsidRPr="002838E0" w:rsidRDefault="00BB60DC" w:rsidP="002838E0">
            <w:r w:rsidRPr="002838E0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DC" w:rsidRDefault="00BB60DC" w:rsidP="00BB60DC">
            <w:pPr>
              <w:jc w:val="center"/>
            </w:pPr>
            <w:r>
              <w:t>68 825,9</w:t>
            </w:r>
          </w:p>
        </w:tc>
      </w:tr>
      <w:tr w:rsidR="00BB60DC" w:rsidRPr="002838E0" w:rsidTr="00BB60DC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DC" w:rsidRPr="002838E0" w:rsidRDefault="00BB60DC" w:rsidP="002838E0">
            <w:r w:rsidRPr="002838E0">
              <w:t>2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DC" w:rsidRPr="002838E0" w:rsidRDefault="00BB60DC" w:rsidP="002838E0">
            <w:r w:rsidRPr="002838E0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DC" w:rsidRDefault="00BB60DC" w:rsidP="00BB60DC">
            <w:pPr>
              <w:jc w:val="center"/>
            </w:pPr>
            <w:r>
              <w:t>3 236,6</w:t>
            </w:r>
          </w:p>
        </w:tc>
      </w:tr>
      <w:tr w:rsidR="00BB60DC" w:rsidRPr="002838E0" w:rsidTr="00BB60DC">
        <w:trPr>
          <w:trHeight w:val="11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DC" w:rsidRPr="002838E0" w:rsidRDefault="00BB60DC" w:rsidP="002838E0">
            <w:r w:rsidRPr="002838E0">
              <w:t>3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DC" w:rsidRPr="002838E0" w:rsidRDefault="00BB60DC" w:rsidP="002838E0">
            <w:r w:rsidRPr="002838E0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DC" w:rsidRDefault="00BB60DC" w:rsidP="00BB60DC">
            <w:pPr>
              <w:jc w:val="center"/>
            </w:pPr>
            <w:r>
              <w:t>8,1</w:t>
            </w:r>
          </w:p>
        </w:tc>
      </w:tr>
      <w:tr w:rsidR="00BB60DC" w:rsidRPr="002838E0" w:rsidTr="00BB60DC">
        <w:trPr>
          <w:trHeight w:val="6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DC" w:rsidRPr="002838E0" w:rsidRDefault="00BB60DC" w:rsidP="002838E0">
            <w:r w:rsidRPr="002838E0">
              <w:t>4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DC" w:rsidRPr="002838E0" w:rsidRDefault="00BB60DC" w:rsidP="002838E0">
            <w:r w:rsidRPr="002838E0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DC" w:rsidRDefault="00BB60DC" w:rsidP="00BB60DC">
            <w:pPr>
              <w:jc w:val="center"/>
            </w:pPr>
            <w:r>
              <w:t>10 632,2</w:t>
            </w:r>
          </w:p>
        </w:tc>
      </w:tr>
      <w:tr w:rsidR="00BB60DC" w:rsidRPr="002838E0" w:rsidTr="00BB60DC">
        <w:trPr>
          <w:trHeight w:val="6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DC" w:rsidRPr="002838E0" w:rsidRDefault="00BB60DC" w:rsidP="002838E0">
            <w:r w:rsidRPr="002838E0">
              <w:t>5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DC" w:rsidRPr="002838E0" w:rsidRDefault="00BB60DC" w:rsidP="002838E0">
            <w:r w:rsidRPr="002838E0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DC" w:rsidRDefault="00BB60DC" w:rsidP="00BB60DC">
            <w:pPr>
              <w:jc w:val="center"/>
            </w:pPr>
            <w:r>
              <w:t>4 627,6</w:t>
            </w:r>
          </w:p>
        </w:tc>
      </w:tr>
      <w:tr w:rsidR="00BB60DC" w:rsidRPr="002838E0" w:rsidTr="00BB60D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0DC" w:rsidRPr="002838E0" w:rsidRDefault="00BB60DC" w:rsidP="002838E0">
            <w:pPr>
              <w:rPr>
                <w:b/>
                <w:bCs/>
              </w:rPr>
            </w:pPr>
            <w:r w:rsidRPr="002838E0">
              <w:rPr>
                <w:b/>
                <w:bCs/>
              </w:rPr>
              <w:t> 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60DC" w:rsidRPr="002838E0" w:rsidRDefault="00BB60DC" w:rsidP="002838E0">
            <w:pPr>
              <w:rPr>
                <w:b/>
                <w:bCs/>
              </w:rPr>
            </w:pPr>
            <w:r w:rsidRPr="002838E0">
              <w:rPr>
                <w:b/>
                <w:bCs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DC" w:rsidRDefault="00BB60DC" w:rsidP="00BB6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87 330,4</w:t>
            </w:r>
          </w:p>
        </w:tc>
      </w:tr>
    </w:tbl>
    <w:p w:rsidR="006D4667" w:rsidRDefault="006D4667" w:rsidP="005D57C4">
      <w:pPr>
        <w:rPr>
          <w:sz w:val="24"/>
          <w:szCs w:val="24"/>
        </w:rPr>
      </w:pPr>
    </w:p>
    <w:p w:rsidR="002838E0" w:rsidRDefault="002838E0" w:rsidP="005D57C4">
      <w:pPr>
        <w:rPr>
          <w:sz w:val="24"/>
          <w:szCs w:val="24"/>
        </w:rPr>
      </w:pPr>
    </w:p>
    <w:p w:rsidR="00417FC4" w:rsidRPr="00852291" w:rsidRDefault="00417FC4" w:rsidP="00417FC4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13</w:t>
      </w:r>
    </w:p>
    <w:p w:rsidR="00417FC4" w:rsidRPr="00852291" w:rsidRDefault="00417FC4" w:rsidP="00417FC4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417FC4" w:rsidRPr="00852291" w:rsidRDefault="00417FC4" w:rsidP="00417FC4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21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417FC4" w:rsidRPr="00852291" w:rsidRDefault="00417FC4" w:rsidP="00417FC4">
      <w:pPr>
        <w:rPr>
          <w:rFonts w:eastAsia="Calibri"/>
          <w:spacing w:val="-1"/>
          <w:sz w:val="24"/>
          <w:szCs w:val="24"/>
        </w:rPr>
      </w:pPr>
    </w:p>
    <w:p w:rsidR="00417FC4" w:rsidRDefault="00417FC4" w:rsidP="00417FC4">
      <w:pPr>
        <w:jc w:val="center"/>
        <w:rPr>
          <w:sz w:val="26"/>
          <w:szCs w:val="26"/>
        </w:rPr>
      </w:pPr>
      <w:r w:rsidRPr="002838E0">
        <w:rPr>
          <w:rFonts w:eastAsia="Calibri"/>
          <w:spacing w:val="-1"/>
          <w:sz w:val="24"/>
          <w:szCs w:val="24"/>
        </w:rPr>
        <w:t xml:space="preserve">Распределение межбюджетных трансфертов, получаемых из бюджета Санкт-Петербурга в бюджет внутригородского муниципального образования города федерального значения Санкт-Петербурга муниципальный округ Северный </w:t>
      </w:r>
      <w:r w:rsidRPr="00417FC4">
        <w:rPr>
          <w:rFonts w:eastAsia="Calibri"/>
          <w:spacing w:val="-1"/>
          <w:sz w:val="24"/>
          <w:szCs w:val="24"/>
        </w:rPr>
        <w:t>на плановый период 2023 и 2024 годов</w:t>
      </w:r>
    </w:p>
    <w:p w:rsidR="00417FC4" w:rsidRDefault="00417FC4" w:rsidP="00417FC4">
      <w:pPr>
        <w:rPr>
          <w:sz w:val="24"/>
          <w:szCs w:val="24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640"/>
        <w:gridCol w:w="7548"/>
        <w:gridCol w:w="960"/>
        <w:gridCol w:w="960"/>
      </w:tblGrid>
      <w:tr w:rsidR="00745364" w:rsidRPr="00745364" w:rsidTr="00745364">
        <w:trPr>
          <w:trHeight w:val="5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5364" w:rsidRPr="00745364" w:rsidRDefault="00745364" w:rsidP="00745364">
            <w:pPr>
              <w:jc w:val="center"/>
            </w:pPr>
            <w:r w:rsidRPr="00745364">
              <w:t xml:space="preserve">№ </w:t>
            </w:r>
            <w:proofErr w:type="gramStart"/>
            <w:r w:rsidRPr="00745364">
              <w:t>п</w:t>
            </w:r>
            <w:proofErr w:type="gramEnd"/>
            <w:r w:rsidRPr="00745364">
              <w:t>/п</w:t>
            </w:r>
          </w:p>
        </w:tc>
        <w:tc>
          <w:tcPr>
            <w:tcW w:w="7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364" w:rsidRPr="00745364" w:rsidRDefault="00745364" w:rsidP="00745364">
            <w:pPr>
              <w:jc w:val="center"/>
            </w:pPr>
            <w:r w:rsidRPr="00745364">
              <w:t>Наименование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364" w:rsidRPr="00745364" w:rsidRDefault="00745364" w:rsidP="00745364">
            <w:pPr>
              <w:jc w:val="center"/>
            </w:pPr>
            <w:r w:rsidRPr="00745364">
              <w:t>Сумма,  тыс. руб.</w:t>
            </w:r>
          </w:p>
        </w:tc>
      </w:tr>
      <w:tr w:rsidR="00745364" w:rsidRPr="00745364" w:rsidTr="00745364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364" w:rsidRPr="00745364" w:rsidRDefault="00745364" w:rsidP="00745364"/>
        </w:tc>
        <w:tc>
          <w:tcPr>
            <w:tcW w:w="7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364" w:rsidRPr="00745364" w:rsidRDefault="00745364" w:rsidP="00745364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64" w:rsidRPr="00745364" w:rsidRDefault="00745364" w:rsidP="00745364">
            <w:pPr>
              <w:jc w:val="center"/>
            </w:pPr>
            <w:r w:rsidRPr="00745364"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64" w:rsidRPr="00745364" w:rsidRDefault="00745364" w:rsidP="00745364">
            <w:pPr>
              <w:jc w:val="center"/>
            </w:pPr>
            <w:r w:rsidRPr="00745364">
              <w:t>2024 год</w:t>
            </w:r>
          </w:p>
        </w:tc>
      </w:tr>
      <w:tr w:rsidR="00A20EDB" w:rsidRPr="00745364" w:rsidTr="00A20EDB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EDB" w:rsidRPr="00745364" w:rsidRDefault="00A20EDB" w:rsidP="00745364">
            <w:r w:rsidRPr="00745364">
              <w:t>1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EDB" w:rsidRPr="00745364" w:rsidRDefault="00A20EDB" w:rsidP="00745364">
            <w:r w:rsidRPr="00745364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DB" w:rsidRDefault="00A20EDB" w:rsidP="00A20EDB">
            <w:pPr>
              <w:jc w:val="center"/>
            </w:pPr>
            <w:r>
              <w:t>71 515,5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DB" w:rsidRDefault="00A20EDB" w:rsidP="00A20EDB">
            <w:pPr>
              <w:jc w:val="center"/>
            </w:pPr>
            <w:r>
              <w:t>73 610,3</w:t>
            </w:r>
          </w:p>
        </w:tc>
      </w:tr>
      <w:tr w:rsidR="00A20EDB" w:rsidRPr="00745364" w:rsidTr="00A20EDB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EDB" w:rsidRPr="00745364" w:rsidRDefault="00A20EDB" w:rsidP="00745364">
            <w:r w:rsidRPr="00745364">
              <w:t>2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EDB" w:rsidRPr="00745364" w:rsidRDefault="00A20EDB" w:rsidP="00745364">
            <w:r w:rsidRPr="00745364">
              <w:t>Субвенции бюджетам внутригородских муниципальных образований Санкт-Петербурга на выполнение отдельных государственных по</w:t>
            </w:r>
            <w:bookmarkStart w:id="0" w:name="_GoBack"/>
            <w:bookmarkEnd w:id="0"/>
            <w:r w:rsidRPr="00745364">
              <w:t>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DB" w:rsidRDefault="00A20EDB" w:rsidP="00A20EDB">
            <w:pPr>
              <w:jc w:val="center"/>
            </w:pPr>
            <w:r>
              <w:t>3 370,1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DB" w:rsidRDefault="00A20EDB" w:rsidP="00A20EDB">
            <w:pPr>
              <w:jc w:val="center"/>
            </w:pPr>
            <w:r>
              <w:t>3 508,0</w:t>
            </w:r>
          </w:p>
        </w:tc>
      </w:tr>
      <w:tr w:rsidR="00A20EDB" w:rsidRPr="00745364" w:rsidTr="00A20EDB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EDB" w:rsidRPr="00745364" w:rsidRDefault="00A20EDB" w:rsidP="00745364">
            <w:r w:rsidRPr="00745364">
              <w:t>3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EDB" w:rsidRPr="00745364" w:rsidRDefault="00A20EDB" w:rsidP="00745364">
            <w:r w:rsidRPr="00745364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DB" w:rsidRDefault="00A20EDB" w:rsidP="00A20EDB">
            <w:pPr>
              <w:jc w:val="center"/>
            </w:pPr>
            <w: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DB" w:rsidRDefault="00A20EDB" w:rsidP="00A20EDB">
            <w:pPr>
              <w:jc w:val="center"/>
            </w:pPr>
            <w:r>
              <w:t>8,7</w:t>
            </w:r>
          </w:p>
        </w:tc>
      </w:tr>
      <w:tr w:rsidR="00A20EDB" w:rsidRPr="00745364" w:rsidTr="00A20EDB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EDB" w:rsidRPr="00745364" w:rsidRDefault="00A20EDB" w:rsidP="00745364">
            <w:r w:rsidRPr="00745364">
              <w:t>4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EDB" w:rsidRPr="00745364" w:rsidRDefault="00A20EDB" w:rsidP="00745364">
            <w:r w:rsidRPr="00745364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DB" w:rsidRDefault="00A20EDB" w:rsidP="00A20EDB">
            <w:pPr>
              <w:jc w:val="center"/>
            </w:pPr>
            <w:r>
              <w:t>11 068,4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DB" w:rsidRDefault="00A20EDB" w:rsidP="00A20EDB">
            <w:pPr>
              <w:jc w:val="center"/>
            </w:pPr>
            <w:r>
              <w:t>11 522,3</w:t>
            </w:r>
          </w:p>
        </w:tc>
      </w:tr>
      <w:tr w:rsidR="00A20EDB" w:rsidRPr="00745364" w:rsidTr="00A20EDB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EDB" w:rsidRPr="00745364" w:rsidRDefault="00A20EDB" w:rsidP="00745364">
            <w:r w:rsidRPr="00745364">
              <w:t>5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EDB" w:rsidRPr="00745364" w:rsidRDefault="00A20EDB" w:rsidP="00745364">
            <w:r w:rsidRPr="00745364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DB" w:rsidRDefault="00A20EDB" w:rsidP="00A20EDB">
            <w:pPr>
              <w:jc w:val="center"/>
            </w:pPr>
            <w:r>
              <w:t>4 817,2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DB" w:rsidRDefault="00A20EDB" w:rsidP="00A20EDB">
            <w:pPr>
              <w:jc w:val="center"/>
            </w:pPr>
            <w:r>
              <w:t>5 014,7</w:t>
            </w:r>
          </w:p>
        </w:tc>
      </w:tr>
      <w:tr w:rsidR="00A20EDB" w:rsidRPr="00745364" w:rsidTr="00A20E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EDB" w:rsidRPr="00745364" w:rsidRDefault="00A20EDB" w:rsidP="00745364">
            <w:pPr>
              <w:rPr>
                <w:b/>
                <w:bCs/>
              </w:rPr>
            </w:pPr>
            <w:r w:rsidRPr="00745364">
              <w:rPr>
                <w:b/>
                <w:bCs/>
              </w:rPr>
              <w:t> 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0EDB" w:rsidRPr="00745364" w:rsidRDefault="00A20EDB" w:rsidP="00745364">
            <w:pPr>
              <w:rPr>
                <w:b/>
                <w:bCs/>
              </w:rPr>
            </w:pPr>
            <w:r w:rsidRPr="00745364">
              <w:rPr>
                <w:b/>
                <w:bCs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DB" w:rsidRDefault="00A20EDB" w:rsidP="00A20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90 779,6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DB" w:rsidRDefault="00A20EDB" w:rsidP="00A20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93 664,0</w:t>
            </w:r>
          </w:p>
        </w:tc>
      </w:tr>
    </w:tbl>
    <w:p w:rsidR="002838E0" w:rsidRDefault="002838E0" w:rsidP="005D57C4">
      <w:pPr>
        <w:rPr>
          <w:sz w:val="24"/>
          <w:szCs w:val="24"/>
        </w:rPr>
      </w:pPr>
    </w:p>
    <w:sectPr w:rsidR="002838E0" w:rsidSect="00222C0A">
      <w:headerReference w:type="first" r:id="rId9"/>
      <w:pgSz w:w="11906" w:h="16838"/>
      <w:pgMar w:top="567" w:right="567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1A" w:rsidRDefault="0097641A" w:rsidP="0029061C">
      <w:r>
        <w:separator/>
      </w:r>
    </w:p>
  </w:endnote>
  <w:endnote w:type="continuationSeparator" w:id="0">
    <w:p w:rsidR="0097641A" w:rsidRDefault="0097641A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1A" w:rsidRDefault="0097641A" w:rsidP="0029061C">
      <w:r>
        <w:separator/>
      </w:r>
    </w:p>
  </w:footnote>
  <w:footnote w:type="continuationSeparator" w:id="0">
    <w:p w:rsidR="0097641A" w:rsidRDefault="0097641A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1A" w:rsidRDefault="0097641A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0322EFAA" wp14:editId="6E510374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01984"/>
    <w:rsid w:val="00010D36"/>
    <w:rsid w:val="00011F73"/>
    <w:rsid w:val="0002448C"/>
    <w:rsid w:val="00025A4B"/>
    <w:rsid w:val="000309B0"/>
    <w:rsid w:val="00045184"/>
    <w:rsid w:val="00085514"/>
    <w:rsid w:val="000C5F0A"/>
    <w:rsid w:val="000D567F"/>
    <w:rsid w:val="00101C15"/>
    <w:rsid w:val="001173C9"/>
    <w:rsid w:val="00127AA4"/>
    <w:rsid w:val="00170E51"/>
    <w:rsid w:val="00187314"/>
    <w:rsid w:val="001B091B"/>
    <w:rsid w:val="001D5E35"/>
    <w:rsid w:val="001E00C7"/>
    <w:rsid w:val="001E242E"/>
    <w:rsid w:val="001F3DE3"/>
    <w:rsid w:val="002208EB"/>
    <w:rsid w:val="00222C0A"/>
    <w:rsid w:val="00223093"/>
    <w:rsid w:val="002312FE"/>
    <w:rsid w:val="0023710F"/>
    <w:rsid w:val="00242F66"/>
    <w:rsid w:val="00257BF1"/>
    <w:rsid w:val="00261F8F"/>
    <w:rsid w:val="00264E18"/>
    <w:rsid w:val="002657E8"/>
    <w:rsid w:val="002659CB"/>
    <w:rsid w:val="00265D17"/>
    <w:rsid w:val="00276E69"/>
    <w:rsid w:val="002838E0"/>
    <w:rsid w:val="0029061C"/>
    <w:rsid w:val="00294592"/>
    <w:rsid w:val="00296A6E"/>
    <w:rsid w:val="002B3311"/>
    <w:rsid w:val="002B48EB"/>
    <w:rsid w:val="002C3E37"/>
    <w:rsid w:val="002C4DF4"/>
    <w:rsid w:val="00313AD2"/>
    <w:rsid w:val="00335BA1"/>
    <w:rsid w:val="0035004A"/>
    <w:rsid w:val="00361027"/>
    <w:rsid w:val="00370453"/>
    <w:rsid w:val="00370643"/>
    <w:rsid w:val="003A4195"/>
    <w:rsid w:val="003B379C"/>
    <w:rsid w:val="003E64D2"/>
    <w:rsid w:val="00417FC4"/>
    <w:rsid w:val="004302E2"/>
    <w:rsid w:val="0043249F"/>
    <w:rsid w:val="00477A1D"/>
    <w:rsid w:val="004918F8"/>
    <w:rsid w:val="004A0498"/>
    <w:rsid w:val="004A7A10"/>
    <w:rsid w:val="004C27E1"/>
    <w:rsid w:val="004C58AF"/>
    <w:rsid w:val="004E06F3"/>
    <w:rsid w:val="005226CF"/>
    <w:rsid w:val="00560A48"/>
    <w:rsid w:val="00575BCF"/>
    <w:rsid w:val="005A4E87"/>
    <w:rsid w:val="005B71F3"/>
    <w:rsid w:val="005C4A40"/>
    <w:rsid w:val="005D57C4"/>
    <w:rsid w:val="005E5CCB"/>
    <w:rsid w:val="005E6390"/>
    <w:rsid w:val="00612ADB"/>
    <w:rsid w:val="006166F8"/>
    <w:rsid w:val="00622341"/>
    <w:rsid w:val="00641793"/>
    <w:rsid w:val="00650925"/>
    <w:rsid w:val="0065114A"/>
    <w:rsid w:val="00697C6F"/>
    <w:rsid w:val="006A5D84"/>
    <w:rsid w:val="006C156F"/>
    <w:rsid w:val="006C77B2"/>
    <w:rsid w:val="006D0C13"/>
    <w:rsid w:val="006D4667"/>
    <w:rsid w:val="006E2AC2"/>
    <w:rsid w:val="00706F42"/>
    <w:rsid w:val="0071090F"/>
    <w:rsid w:val="00715DCF"/>
    <w:rsid w:val="00723A5B"/>
    <w:rsid w:val="00730F59"/>
    <w:rsid w:val="007354B0"/>
    <w:rsid w:val="00745364"/>
    <w:rsid w:val="007529CE"/>
    <w:rsid w:val="007654D2"/>
    <w:rsid w:val="00772D3D"/>
    <w:rsid w:val="007760B1"/>
    <w:rsid w:val="007A40FD"/>
    <w:rsid w:val="007B57EE"/>
    <w:rsid w:val="00814CEA"/>
    <w:rsid w:val="0081673B"/>
    <w:rsid w:val="00846887"/>
    <w:rsid w:val="00851E29"/>
    <w:rsid w:val="00852291"/>
    <w:rsid w:val="00854194"/>
    <w:rsid w:val="00884E04"/>
    <w:rsid w:val="0088721D"/>
    <w:rsid w:val="0089651E"/>
    <w:rsid w:val="008A0B24"/>
    <w:rsid w:val="008A34B8"/>
    <w:rsid w:val="008E16D3"/>
    <w:rsid w:val="008E6DF9"/>
    <w:rsid w:val="008E6ED7"/>
    <w:rsid w:val="0090252B"/>
    <w:rsid w:val="009053F2"/>
    <w:rsid w:val="00927324"/>
    <w:rsid w:val="00930829"/>
    <w:rsid w:val="00950B55"/>
    <w:rsid w:val="0096640D"/>
    <w:rsid w:val="0097641A"/>
    <w:rsid w:val="009820B9"/>
    <w:rsid w:val="00990AF5"/>
    <w:rsid w:val="009C219F"/>
    <w:rsid w:val="009C656C"/>
    <w:rsid w:val="009D019C"/>
    <w:rsid w:val="009D2A0F"/>
    <w:rsid w:val="009D37A1"/>
    <w:rsid w:val="009E2A33"/>
    <w:rsid w:val="009F3E2C"/>
    <w:rsid w:val="009F646B"/>
    <w:rsid w:val="00A20EDB"/>
    <w:rsid w:val="00A2461D"/>
    <w:rsid w:val="00A27A59"/>
    <w:rsid w:val="00A5078D"/>
    <w:rsid w:val="00A545FC"/>
    <w:rsid w:val="00A62D96"/>
    <w:rsid w:val="00A65E18"/>
    <w:rsid w:val="00A8452B"/>
    <w:rsid w:val="00A965EB"/>
    <w:rsid w:val="00AB3577"/>
    <w:rsid w:val="00AF4593"/>
    <w:rsid w:val="00B02EDD"/>
    <w:rsid w:val="00B34F3F"/>
    <w:rsid w:val="00B36B5C"/>
    <w:rsid w:val="00B42488"/>
    <w:rsid w:val="00B54D7C"/>
    <w:rsid w:val="00B72FA3"/>
    <w:rsid w:val="00B80E0C"/>
    <w:rsid w:val="00B964C3"/>
    <w:rsid w:val="00BA59E0"/>
    <w:rsid w:val="00BB60DC"/>
    <w:rsid w:val="00BC2EBC"/>
    <w:rsid w:val="00BC450A"/>
    <w:rsid w:val="00BC592B"/>
    <w:rsid w:val="00BC7C75"/>
    <w:rsid w:val="00BD0719"/>
    <w:rsid w:val="00BF1C00"/>
    <w:rsid w:val="00C00740"/>
    <w:rsid w:val="00C069C6"/>
    <w:rsid w:val="00C44EB2"/>
    <w:rsid w:val="00C5003D"/>
    <w:rsid w:val="00C54CAE"/>
    <w:rsid w:val="00C94635"/>
    <w:rsid w:val="00CA4691"/>
    <w:rsid w:val="00CB61C5"/>
    <w:rsid w:val="00CD3504"/>
    <w:rsid w:val="00CD6888"/>
    <w:rsid w:val="00CD693A"/>
    <w:rsid w:val="00CF3D02"/>
    <w:rsid w:val="00D0310C"/>
    <w:rsid w:val="00D052AD"/>
    <w:rsid w:val="00D06296"/>
    <w:rsid w:val="00D2717D"/>
    <w:rsid w:val="00D36398"/>
    <w:rsid w:val="00D45982"/>
    <w:rsid w:val="00D47402"/>
    <w:rsid w:val="00D53E97"/>
    <w:rsid w:val="00D54E8D"/>
    <w:rsid w:val="00D55053"/>
    <w:rsid w:val="00D6278F"/>
    <w:rsid w:val="00D7103F"/>
    <w:rsid w:val="00D83EDF"/>
    <w:rsid w:val="00D864A4"/>
    <w:rsid w:val="00D91564"/>
    <w:rsid w:val="00DC744C"/>
    <w:rsid w:val="00DD4DF7"/>
    <w:rsid w:val="00DF4F6F"/>
    <w:rsid w:val="00E11B06"/>
    <w:rsid w:val="00E3438A"/>
    <w:rsid w:val="00E517AF"/>
    <w:rsid w:val="00E57BFA"/>
    <w:rsid w:val="00E81475"/>
    <w:rsid w:val="00E92103"/>
    <w:rsid w:val="00EA5D18"/>
    <w:rsid w:val="00EB179F"/>
    <w:rsid w:val="00EB2A19"/>
    <w:rsid w:val="00EC3119"/>
    <w:rsid w:val="00ED604D"/>
    <w:rsid w:val="00F009BF"/>
    <w:rsid w:val="00F12F5F"/>
    <w:rsid w:val="00F31299"/>
    <w:rsid w:val="00F37D8A"/>
    <w:rsid w:val="00F51EB0"/>
    <w:rsid w:val="00F621BD"/>
    <w:rsid w:val="00F90161"/>
    <w:rsid w:val="00F91AD5"/>
    <w:rsid w:val="00F93998"/>
    <w:rsid w:val="00FA0C45"/>
    <w:rsid w:val="00FC5916"/>
    <w:rsid w:val="00FD1FCF"/>
    <w:rsid w:val="00FD41E8"/>
    <w:rsid w:val="00FE465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E92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E9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F689-AC78-46DD-A4C0-A734F563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265</TotalTime>
  <Pages>58</Pages>
  <Words>16479</Words>
  <Characters>93933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Гончарова Мария Ивановна</cp:lastModifiedBy>
  <cp:revision>46</cp:revision>
  <cp:lastPrinted>2021-10-14T10:55:00Z</cp:lastPrinted>
  <dcterms:created xsi:type="dcterms:W3CDTF">2021-10-21T09:42:00Z</dcterms:created>
  <dcterms:modified xsi:type="dcterms:W3CDTF">2021-11-01T09:53:00Z</dcterms:modified>
</cp:coreProperties>
</file>